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E" w:rsidRDefault="00CE7FBE" w:rsidP="00CE7FBE"/>
    <w:p w:rsidR="00336280" w:rsidRDefault="00336280" w:rsidP="00336280">
      <w:pPr>
        <w:jc w:val="center"/>
        <w:rPr>
          <w:sz w:val="28"/>
        </w:rPr>
      </w:pPr>
      <w:r>
        <w:rPr>
          <w:rFonts w:eastAsia="ＭＳ ゴシック" w:hint="eastAsia"/>
          <w:sz w:val="28"/>
        </w:rPr>
        <w:t>入　　会　　申　　込　　書</w:t>
      </w: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jc w:val="right"/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</w:rPr>
        <w:t xml:space="preserve">　　　　　　　　　　　　　　　　　　　　　　　　　</w:t>
      </w:r>
      <w:r w:rsidR="00BA4A74">
        <w:rPr>
          <w:rFonts w:ascii="HGｺﾞｼｯｸM" w:eastAsia="HGｺﾞｼｯｸM" w:hint="eastAsia"/>
        </w:rPr>
        <w:t>令和</w:t>
      </w:r>
      <w:r w:rsidR="001C09CA">
        <w:rPr>
          <w:rFonts w:ascii="HGｺﾞｼｯｸM" w:eastAsia="HGｺﾞｼｯｸM" w:hint="eastAsia"/>
        </w:rPr>
        <w:t xml:space="preserve">　</w:t>
      </w:r>
      <w:r w:rsidR="00BA4A74">
        <w:rPr>
          <w:rFonts w:ascii="HGｺﾞｼｯｸM" w:eastAsia="HGｺﾞｼｯｸM" w:hint="eastAsia"/>
        </w:rPr>
        <w:t xml:space="preserve">　</w:t>
      </w:r>
      <w:r w:rsidRPr="0053482D">
        <w:rPr>
          <w:rFonts w:ascii="HGｺﾞｼｯｸM" w:eastAsia="HGｺﾞｼｯｸM" w:hint="eastAsia"/>
        </w:rPr>
        <w:t>年　　月　　日</w:t>
      </w:r>
    </w:p>
    <w:p w:rsidR="00336280" w:rsidRPr="0053482D" w:rsidRDefault="00336280" w:rsidP="00336280">
      <w:pPr>
        <w:outlineLvl w:val="0"/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</w:rPr>
        <w:t>広島県労働協会会長　行</w:t>
      </w:r>
    </w:p>
    <w:p w:rsidR="007530E9" w:rsidRPr="0053482D" w:rsidRDefault="007530E9" w:rsidP="00336280">
      <w:pPr>
        <w:rPr>
          <w:rFonts w:ascii="HGｺﾞｼｯｸM" w:eastAsia="HGｺﾞｼｯｸM"/>
        </w:rPr>
      </w:pPr>
      <w:bookmarkStart w:id="0" w:name="_GoBack"/>
      <w:bookmarkEnd w:id="0"/>
    </w:p>
    <w:p w:rsidR="00336280" w:rsidRPr="0053482D" w:rsidRDefault="00336280" w:rsidP="0052535C">
      <w:pPr>
        <w:ind w:firstLineChars="100" w:firstLine="210"/>
        <w:outlineLvl w:val="0"/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</w:rPr>
        <w:t>広島県労働協会への入会を申し込みます。</w:t>
      </w:r>
    </w:p>
    <w:p w:rsidR="00336280" w:rsidRPr="0053482D" w:rsidRDefault="00336280" w:rsidP="00336280">
      <w:pPr>
        <w:rPr>
          <w:rFonts w:ascii="HGｺﾞｼｯｸM" w:eastAsia="HGｺﾞｼｯｸM"/>
          <w:spacing w:val="9"/>
          <w:w w:val="50"/>
        </w:rPr>
      </w:pPr>
    </w:p>
    <w:p w:rsidR="00336280" w:rsidRPr="0053482D" w:rsidRDefault="00336280" w:rsidP="00336280">
      <w:pPr>
        <w:rPr>
          <w:rFonts w:ascii="HGｺﾞｼｯｸM" w:eastAsia="HGｺﾞｼｯｸM"/>
          <w:spacing w:val="9"/>
        </w:rPr>
      </w:pPr>
      <w:r w:rsidRPr="0053482D">
        <w:rPr>
          <w:rFonts w:ascii="HGｺﾞｼｯｸM" w:eastAsia="HGｺﾞｼｯｸM" w:hint="eastAsia"/>
          <w:spacing w:val="9"/>
        </w:rPr>
        <w:t xml:space="preserve">　　</w:t>
      </w:r>
    </w:p>
    <w:p w:rsidR="00336280" w:rsidRPr="0053482D" w:rsidRDefault="00336280" w:rsidP="00336280">
      <w:pPr>
        <w:outlineLvl w:val="0"/>
        <w:rPr>
          <w:rFonts w:ascii="HGｺﾞｼｯｸM" w:eastAsia="HGｺﾞｼｯｸM"/>
          <w:spacing w:val="9"/>
          <w:sz w:val="20"/>
        </w:rPr>
      </w:pPr>
      <w:r w:rsidRPr="0053482D">
        <w:rPr>
          <w:rFonts w:ascii="HGｺﾞｼｯｸM" w:eastAsia="HGｺﾞｼｯｸM" w:hint="eastAsia"/>
          <w:spacing w:val="9"/>
        </w:rPr>
        <w:t xml:space="preserve">　　（</w:t>
      </w:r>
      <w:r w:rsidR="00644B47" w:rsidRPr="0053482D">
        <w:rPr>
          <w:rFonts w:ascii="HGｺﾞｼｯｸM" w:eastAsia="HGｺﾞｼｯｸM" w:hint="eastAsia"/>
          <w:spacing w:val="9"/>
        </w:rPr>
        <w:t>個人の方</w:t>
      </w:r>
      <w:r w:rsidRPr="0053482D">
        <w:rPr>
          <w:rFonts w:ascii="HGｺﾞｼｯｸM" w:eastAsia="HGｺﾞｼｯｸM" w:hint="eastAsia"/>
          <w:spacing w:val="9"/>
        </w:rPr>
        <w:t>は</w:t>
      </w:r>
      <w:r w:rsidRPr="0053482D">
        <w:rPr>
          <w:rFonts w:ascii="HGｺﾞｼｯｸM" w:eastAsia="HGｺﾞｼｯｸM" w:hint="eastAsia"/>
        </w:rPr>
        <w:t xml:space="preserve">, </w:t>
      </w:r>
      <w:r w:rsidR="0097187C" w:rsidRPr="0053482D">
        <w:rPr>
          <w:rFonts w:ascii="HGｺﾞｼｯｸM" w:eastAsia="HGｺﾞｼｯｸM" w:hint="eastAsia"/>
        </w:rPr>
        <w:t>※</w:t>
      </w:r>
      <w:r w:rsidR="000D7945" w:rsidRPr="0053482D">
        <w:rPr>
          <w:rFonts w:ascii="HGｺﾞｼｯｸM" w:eastAsia="HGｺﾞｼｯｸM" w:hint="eastAsia"/>
          <w:spacing w:val="9"/>
        </w:rPr>
        <w:t>の</w:t>
      </w:r>
      <w:r w:rsidR="00644B47" w:rsidRPr="0053482D">
        <w:rPr>
          <w:rFonts w:ascii="HGｺﾞｼｯｸM" w:eastAsia="HGｺﾞｼｯｸM" w:hint="eastAsia"/>
          <w:spacing w:val="9"/>
        </w:rPr>
        <w:t>項目の</w:t>
      </w:r>
      <w:r w:rsidRPr="0053482D">
        <w:rPr>
          <w:rFonts w:ascii="HGｺﾞｼｯｸM" w:eastAsia="HGｺﾞｼｯｸM" w:hint="eastAsia"/>
          <w:spacing w:val="9"/>
        </w:rPr>
        <w:t>記入</w:t>
      </w:r>
      <w:r w:rsidR="000D7945" w:rsidRPr="0053482D">
        <w:rPr>
          <w:rFonts w:ascii="HGｺﾞｼｯｸM" w:eastAsia="HGｺﾞｼｯｸM" w:hint="eastAsia"/>
          <w:spacing w:val="9"/>
        </w:rPr>
        <w:t>は不要です</w:t>
      </w:r>
      <w:r w:rsidR="000D7945" w:rsidRPr="0053482D">
        <w:rPr>
          <w:rFonts w:ascii="HGｺﾞｼｯｸM" w:eastAsia="HGｺﾞｼｯｸM" w:hint="eastAsia"/>
        </w:rPr>
        <w:t>）</w:t>
      </w:r>
    </w:p>
    <w:p w:rsidR="00F47C04" w:rsidRPr="0053482D" w:rsidRDefault="00F47C04" w:rsidP="00336280">
      <w:pPr>
        <w:outlineLvl w:val="0"/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</w:rPr>
        <w:t xml:space="preserve">　　　</w:t>
      </w:r>
      <w:r w:rsidRPr="00BA4A74">
        <w:rPr>
          <w:rFonts w:ascii="HGｺﾞｼｯｸM" w:eastAsia="HGｺﾞｼｯｸM" w:hint="eastAsia"/>
          <w:spacing w:val="26"/>
          <w:kern w:val="0"/>
          <w:fitText w:val="630" w:id="-445409536"/>
        </w:rPr>
        <w:t>ﾌﾘｶﾞ</w:t>
      </w:r>
      <w:r w:rsidRPr="00BA4A74">
        <w:rPr>
          <w:rFonts w:ascii="HGｺﾞｼｯｸM" w:eastAsia="HGｺﾞｼｯｸM" w:hint="eastAsia"/>
          <w:spacing w:val="1"/>
          <w:kern w:val="0"/>
          <w:fitText w:val="630" w:id="-445409536"/>
        </w:rPr>
        <w:t>ﾅ</w:t>
      </w:r>
    </w:p>
    <w:p w:rsidR="00336280" w:rsidRPr="0053482D" w:rsidRDefault="00336280" w:rsidP="00336280">
      <w:pPr>
        <w:rPr>
          <w:rFonts w:ascii="HGｺﾞｼｯｸM" w:eastAsia="HGｺﾞｼｯｸM"/>
          <w:u w:val="single"/>
        </w:rPr>
      </w:pPr>
      <w:r w:rsidRPr="0053482D">
        <w:rPr>
          <w:rFonts w:ascii="HGｺﾞｼｯｸM" w:eastAsia="HGｺﾞｼｯｸM" w:hint="eastAsia"/>
          <w:spacing w:val="10"/>
        </w:rPr>
        <w:t xml:space="preserve">     </w:t>
      </w:r>
      <w:r w:rsidRPr="0053482D">
        <w:rPr>
          <w:rFonts w:ascii="HGｺﾞｼｯｸM" w:eastAsia="HGｺﾞｼｯｸM" w:hint="eastAsia"/>
          <w:u w:val="single"/>
        </w:rPr>
        <w:t>団体名</w:t>
      </w:r>
      <w:r w:rsidR="00644B47" w:rsidRPr="0053482D">
        <w:rPr>
          <w:rFonts w:ascii="HGｺﾞｼｯｸM" w:eastAsia="HGｺﾞｼｯｸM" w:hint="eastAsia"/>
          <w:u w:val="single"/>
          <w:vertAlign w:val="superscript"/>
        </w:rPr>
        <w:t>※</w:t>
      </w:r>
      <w:r w:rsidRPr="0053482D">
        <w:rPr>
          <w:rFonts w:ascii="HGｺﾞｼｯｸM" w:eastAsia="HGｺﾞｼｯｸM" w:hint="eastAsia"/>
          <w:u w:val="single"/>
        </w:rPr>
        <w:t xml:space="preserve">　　　　　</w:t>
      </w:r>
      <w:r w:rsidR="000D7945" w:rsidRPr="0053482D">
        <w:rPr>
          <w:rFonts w:ascii="HGｺﾞｼｯｸM" w:eastAsia="HGｺﾞｼｯｸM" w:hint="eastAsia"/>
          <w:u w:val="single"/>
        </w:rPr>
        <w:t xml:space="preserve">　</w:t>
      </w:r>
      <w:r w:rsidR="00644B47" w:rsidRPr="0053482D">
        <w:rPr>
          <w:rFonts w:ascii="HGｺﾞｼｯｸM" w:eastAsia="HGｺﾞｼｯｸM" w:hint="eastAsia"/>
          <w:u w:val="single"/>
        </w:rPr>
        <w:t xml:space="preserve">　　　　</w:t>
      </w:r>
      <w:r w:rsidRPr="0053482D">
        <w:rPr>
          <w:rFonts w:ascii="HGｺﾞｼｯｸM" w:eastAsia="HGｺﾞｼｯｸM" w:hint="eastAsia"/>
          <w:u w:val="single"/>
        </w:rPr>
        <w:t xml:space="preserve">　　  　</w:t>
      </w:r>
      <w:r w:rsidR="00F47C04" w:rsidRPr="0053482D">
        <w:rPr>
          <w:rFonts w:ascii="HGｺﾞｼｯｸM" w:eastAsia="HGｺﾞｼｯｸM" w:hint="eastAsia"/>
          <w:u w:val="single"/>
        </w:rPr>
        <w:t xml:space="preserve">　　　　</w:t>
      </w:r>
      <w:r w:rsidRPr="0053482D">
        <w:rPr>
          <w:rFonts w:ascii="HGｺﾞｼｯｸM" w:eastAsia="HGｺﾞｼｯｸM" w:hint="eastAsia"/>
          <w:u w:val="single"/>
        </w:rPr>
        <w:t xml:space="preserve">　　　</w:t>
      </w:r>
      <w:r w:rsidR="00F47C04" w:rsidRPr="0053482D">
        <w:rPr>
          <w:rFonts w:ascii="HGｺﾞｼｯｸM" w:eastAsia="HGｺﾞｼｯｸM" w:hint="eastAsia"/>
          <w:u w:val="single"/>
        </w:rPr>
        <w:t xml:space="preserve">  </w:t>
      </w:r>
      <w:r w:rsidRPr="0053482D">
        <w:rPr>
          <w:rFonts w:ascii="HGｺﾞｼｯｸM" w:eastAsia="HGｺﾞｼｯｸM" w:hint="eastAsia"/>
          <w:u w:val="single"/>
        </w:rPr>
        <w:t>（資本金</w:t>
      </w:r>
      <w:r w:rsidR="00BF46C0" w:rsidRPr="0053482D">
        <w:rPr>
          <w:rFonts w:ascii="HGｺﾞｼｯｸM" w:eastAsia="HGｺﾞｼｯｸM" w:hint="eastAsia"/>
          <w:u w:val="single"/>
          <w:vertAlign w:val="superscript"/>
        </w:rPr>
        <w:t>※</w:t>
      </w:r>
      <w:r w:rsidRPr="0053482D">
        <w:rPr>
          <w:rFonts w:ascii="HGｺﾞｼｯｸM" w:eastAsia="HGｺﾞｼｯｸM" w:hint="eastAsia"/>
          <w:u w:val="single"/>
        </w:rPr>
        <w:t xml:space="preserve">　　　　　　　円）</w:t>
      </w:r>
    </w:p>
    <w:p w:rsidR="00F47C04" w:rsidRPr="0053482D" w:rsidRDefault="00F47C04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</w:rPr>
        <w:t xml:space="preserve">　　　</w:t>
      </w:r>
      <w:r w:rsidR="00BF46C0" w:rsidRPr="0053482D">
        <w:rPr>
          <w:rFonts w:ascii="HGｺﾞｼｯｸM" w:eastAsia="HGｺﾞｼｯｸM" w:hint="eastAsia"/>
        </w:rPr>
        <w:t xml:space="preserve">　　　　　　</w:t>
      </w:r>
      <w:r w:rsidR="007F342F" w:rsidRPr="0053482D">
        <w:rPr>
          <w:rFonts w:ascii="HGｺﾞｼｯｸM" w:eastAsia="HGｺﾞｼｯｸM" w:hint="eastAsia"/>
        </w:rPr>
        <w:t xml:space="preserve">　</w:t>
      </w:r>
      <w:r w:rsidRPr="0053482D">
        <w:rPr>
          <w:rFonts w:ascii="HGｺﾞｼｯｸM" w:eastAsia="HGｺﾞｼｯｸM" w:hint="eastAsia"/>
          <w:spacing w:val="26"/>
          <w:kern w:val="0"/>
          <w:fitText w:val="630" w:id="-445409535"/>
        </w:rPr>
        <w:t>ﾌﾘｶﾞ</w:t>
      </w:r>
      <w:r w:rsidRPr="0053482D">
        <w:rPr>
          <w:rFonts w:ascii="HGｺﾞｼｯｸM" w:eastAsia="HGｺﾞｼｯｸM" w:hint="eastAsia"/>
          <w:spacing w:val="1"/>
          <w:kern w:val="0"/>
          <w:fitText w:val="630" w:id="-445409535"/>
        </w:rPr>
        <w:t>ﾅ</w:t>
      </w:r>
    </w:p>
    <w:p w:rsidR="00336280" w:rsidRPr="0053482D" w:rsidRDefault="00336280" w:rsidP="0052535C">
      <w:pPr>
        <w:ind w:left="420" w:firstLineChars="100" w:firstLine="210"/>
        <w:rPr>
          <w:rFonts w:ascii="HGｺﾞｼｯｸM" w:eastAsia="HGｺﾞｼｯｸM"/>
          <w:u w:val="single"/>
        </w:rPr>
      </w:pPr>
      <w:r w:rsidRPr="0053482D">
        <w:rPr>
          <w:rFonts w:ascii="HGｺﾞｼｯｸM" w:eastAsia="HGｺﾞｼｯｸM" w:hint="eastAsia"/>
          <w:u w:val="single"/>
        </w:rPr>
        <w:t>代表者</w:t>
      </w:r>
      <w:r w:rsidR="007F342F" w:rsidRPr="0053482D">
        <w:rPr>
          <w:rFonts w:ascii="HGｺﾞｼｯｸM" w:eastAsia="HGｺﾞｼｯｸM" w:hint="eastAsia"/>
          <w:u w:val="single"/>
        </w:rPr>
        <w:t xml:space="preserve">　</w:t>
      </w:r>
      <w:r w:rsidRPr="0053482D">
        <w:rPr>
          <w:rFonts w:ascii="HGｺﾞｼｯｸM" w:eastAsia="HGｺﾞｼｯｸM" w:hint="eastAsia"/>
          <w:u w:val="single"/>
        </w:rPr>
        <w:t xml:space="preserve">職名・氏　名　　</w:t>
      </w:r>
      <w:r w:rsidR="00644B47" w:rsidRPr="0053482D">
        <w:rPr>
          <w:rFonts w:ascii="HGｺﾞｼｯｸM" w:eastAsia="HGｺﾞｼｯｸM" w:hint="eastAsia"/>
          <w:u w:val="single"/>
        </w:rPr>
        <w:t xml:space="preserve">　</w:t>
      </w:r>
      <w:r w:rsidRPr="0053482D">
        <w:rPr>
          <w:rFonts w:ascii="HGｺﾞｼｯｸM" w:eastAsia="HGｺﾞｼｯｸM" w:hint="eastAsia"/>
          <w:u w:val="single"/>
        </w:rPr>
        <w:t xml:space="preserve">　　　 　  　　　　　　　</w:t>
      </w:r>
      <w:r w:rsidR="00F47C04" w:rsidRPr="0053482D">
        <w:rPr>
          <w:rFonts w:ascii="HGｺﾞｼｯｸM" w:eastAsia="HGｺﾞｼｯｸM" w:hint="eastAsia"/>
          <w:u w:val="single"/>
        </w:rPr>
        <w:t xml:space="preserve">　　　　</w:t>
      </w:r>
      <w:r w:rsidRPr="0053482D">
        <w:rPr>
          <w:rFonts w:ascii="HGｺﾞｼｯｸM" w:eastAsia="HGｺﾞｼｯｸM" w:hint="eastAsia"/>
          <w:u w:val="single"/>
        </w:rPr>
        <w:t xml:space="preserve">　　　　　　　　　　</w:t>
      </w:r>
    </w:p>
    <w:p w:rsidR="00F47C04" w:rsidRPr="0053482D" w:rsidRDefault="00F47C04" w:rsidP="0052535C">
      <w:pPr>
        <w:rPr>
          <w:rFonts w:ascii="HGｺﾞｼｯｸM" w:eastAsia="HGｺﾞｼｯｸM"/>
        </w:rPr>
      </w:pPr>
    </w:p>
    <w:p w:rsidR="00336280" w:rsidRPr="0053482D" w:rsidRDefault="00336280" w:rsidP="0052535C">
      <w:pPr>
        <w:rPr>
          <w:rFonts w:ascii="HGｺﾞｼｯｸM" w:eastAsia="HGｺﾞｼｯｸM"/>
        </w:rPr>
      </w:pPr>
    </w:p>
    <w:p w:rsidR="00336280" w:rsidRPr="0053482D" w:rsidRDefault="00336280" w:rsidP="0052535C">
      <w:pPr>
        <w:ind w:left="420" w:firstLineChars="100" w:firstLine="210"/>
        <w:rPr>
          <w:rFonts w:ascii="HGｺﾞｼｯｸM" w:eastAsia="HGｺﾞｼｯｸM"/>
          <w:u w:val="single"/>
        </w:rPr>
      </w:pPr>
      <w:r w:rsidRPr="0053482D">
        <w:rPr>
          <w:rFonts w:ascii="HGｺﾞｼｯｸM" w:eastAsia="HGｺﾞｼｯｸM" w:hint="eastAsia"/>
          <w:u w:val="single"/>
        </w:rPr>
        <w:t xml:space="preserve">所在地（住所）　〒　　　　　　　  　　　　　　　　　　</w:t>
      </w:r>
      <w:r w:rsidR="00F47C04" w:rsidRPr="0053482D">
        <w:rPr>
          <w:rFonts w:ascii="HGｺﾞｼｯｸM" w:eastAsia="HGｺﾞｼｯｸM" w:hint="eastAsia"/>
          <w:u w:val="single"/>
        </w:rPr>
        <w:t xml:space="preserve"> </w:t>
      </w:r>
      <w:r w:rsidRPr="0053482D">
        <w:rPr>
          <w:rFonts w:ascii="HGｺﾞｼｯｸM" w:eastAsia="HGｺﾞｼｯｸM" w:hint="eastAsia"/>
          <w:u w:val="single"/>
        </w:rPr>
        <w:t xml:space="preserve">　　</w:t>
      </w:r>
      <w:r w:rsidR="00F47C04" w:rsidRPr="0053482D">
        <w:rPr>
          <w:rFonts w:ascii="HGｺﾞｼｯｸM" w:eastAsia="HGｺﾞｼｯｸM" w:hint="eastAsia"/>
          <w:u w:val="single"/>
        </w:rPr>
        <w:t xml:space="preserve">　　　　</w:t>
      </w:r>
      <w:r w:rsidRPr="0053482D">
        <w:rPr>
          <w:rFonts w:ascii="HGｺﾞｼｯｸM" w:eastAsia="HGｺﾞｼｯｸM" w:hint="eastAsia"/>
          <w:u w:val="single"/>
        </w:rPr>
        <w:t xml:space="preserve">　　　　　　</w:t>
      </w:r>
    </w:p>
    <w:p w:rsidR="00F47C04" w:rsidRPr="0053482D" w:rsidRDefault="00F47C04" w:rsidP="0052535C">
      <w:pPr>
        <w:rPr>
          <w:rFonts w:ascii="HGｺﾞｼｯｸM" w:eastAsia="HGｺﾞｼｯｸM"/>
        </w:rPr>
      </w:pPr>
    </w:p>
    <w:p w:rsidR="00336280" w:rsidRPr="0053482D" w:rsidRDefault="007F342F" w:rsidP="0052535C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</w:rPr>
        <w:t xml:space="preserve">　　　　　　　　　　　　　　</w:t>
      </w:r>
      <w:r w:rsidRPr="0053482D">
        <w:rPr>
          <w:rFonts w:ascii="HGｺﾞｼｯｸM" w:eastAsia="HGｺﾞｼｯｸM" w:hint="eastAsia"/>
          <w:spacing w:val="26"/>
          <w:kern w:val="0"/>
          <w:fitText w:val="630" w:id="1225528832"/>
        </w:rPr>
        <w:t>ﾌﾘｶﾞ</w:t>
      </w:r>
      <w:r w:rsidRPr="0053482D">
        <w:rPr>
          <w:rFonts w:ascii="HGｺﾞｼｯｸM" w:eastAsia="HGｺﾞｼｯｸM" w:hint="eastAsia"/>
          <w:spacing w:val="1"/>
          <w:kern w:val="0"/>
          <w:fitText w:val="630" w:id="1225528832"/>
        </w:rPr>
        <w:t>ﾅ</w:t>
      </w:r>
    </w:p>
    <w:p w:rsidR="00F47C04" w:rsidRPr="0053482D" w:rsidRDefault="00336280" w:rsidP="00336280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  <w:spacing w:val="10"/>
        </w:rPr>
        <w:t xml:space="preserve">   　</w:t>
      </w:r>
      <w:r w:rsidRPr="0053482D">
        <w:rPr>
          <w:rFonts w:ascii="HGｺﾞｼｯｸM" w:eastAsia="HGｺﾞｼｯｸM" w:hint="eastAsia"/>
          <w:u w:val="single"/>
        </w:rPr>
        <w:t>担当者</w:t>
      </w:r>
      <w:r w:rsidR="007F342F" w:rsidRPr="0053482D">
        <w:rPr>
          <w:rFonts w:ascii="HGｺﾞｼｯｸM" w:eastAsia="HGｺﾞｼｯｸM" w:hint="eastAsia"/>
          <w:u w:val="single"/>
        </w:rPr>
        <w:t xml:space="preserve">　部署名・</w:t>
      </w:r>
      <w:r w:rsidRPr="0053482D">
        <w:rPr>
          <w:rFonts w:ascii="HGｺﾞｼｯｸM" w:eastAsia="HGｺﾞｼｯｸM" w:hint="eastAsia"/>
          <w:u w:val="single"/>
        </w:rPr>
        <w:t>職名・氏</w:t>
      </w:r>
      <w:r w:rsidR="007F342F" w:rsidRPr="0053482D">
        <w:rPr>
          <w:rFonts w:ascii="HGｺﾞｼｯｸM" w:eastAsia="HGｺﾞｼｯｸM" w:hint="eastAsia"/>
          <w:u w:val="single"/>
        </w:rPr>
        <w:t xml:space="preserve">　</w:t>
      </w:r>
      <w:r w:rsidRPr="0053482D">
        <w:rPr>
          <w:rFonts w:ascii="HGｺﾞｼｯｸM" w:eastAsia="HGｺﾞｼｯｸM" w:hint="eastAsia"/>
          <w:u w:val="single"/>
        </w:rPr>
        <w:t>名</w:t>
      </w:r>
      <w:r w:rsidR="00BF46C0" w:rsidRPr="0053482D">
        <w:rPr>
          <w:rFonts w:ascii="HGｺﾞｼｯｸM" w:eastAsia="HGｺﾞｼｯｸM" w:hint="eastAsia"/>
          <w:u w:val="single"/>
          <w:vertAlign w:val="superscript"/>
        </w:rPr>
        <w:t xml:space="preserve">※　</w:t>
      </w:r>
      <w:r w:rsidRPr="0053482D">
        <w:rPr>
          <w:rFonts w:ascii="HGｺﾞｼｯｸM" w:eastAsia="HGｺﾞｼｯｸM" w:hint="eastAsia"/>
          <w:u w:val="single"/>
        </w:rPr>
        <w:t xml:space="preserve">　　　　　　　 </w:t>
      </w:r>
      <w:r w:rsidR="00F47C04" w:rsidRPr="0053482D">
        <w:rPr>
          <w:rFonts w:ascii="HGｺﾞｼｯｸM" w:eastAsia="HGｺﾞｼｯｸM" w:hint="eastAsia"/>
          <w:u w:val="single"/>
        </w:rPr>
        <w:t xml:space="preserve">　　　　　　　　　　　　　　</w:t>
      </w:r>
      <w:r w:rsidR="007F342F" w:rsidRPr="0053482D">
        <w:rPr>
          <w:rFonts w:ascii="HGｺﾞｼｯｸM" w:eastAsia="HGｺﾞｼｯｸM" w:hint="eastAsia"/>
          <w:u w:val="single"/>
        </w:rPr>
        <w:t xml:space="preserve">　</w:t>
      </w:r>
      <w:r w:rsidRPr="0053482D">
        <w:rPr>
          <w:rFonts w:ascii="HGｺﾞｼｯｸM" w:eastAsia="HGｺﾞｼｯｸM" w:hint="eastAsia"/>
          <w:u w:val="single"/>
        </w:rPr>
        <w:t xml:space="preserve">　</w:t>
      </w:r>
      <w:r w:rsidR="00F47C04" w:rsidRPr="0053482D">
        <w:rPr>
          <w:rFonts w:ascii="HGｺﾞｼｯｸM" w:eastAsia="HGｺﾞｼｯｸM" w:hint="eastAsia"/>
          <w:u w:val="single"/>
        </w:rPr>
        <w:t xml:space="preserve">  </w:t>
      </w:r>
      <w:r w:rsidR="00F47C04" w:rsidRPr="0053482D">
        <w:rPr>
          <w:rFonts w:ascii="HGｺﾞｼｯｸM" w:eastAsia="HGｺﾞｼｯｸM" w:hint="eastAsia"/>
        </w:rPr>
        <w:t xml:space="preserve">　</w:t>
      </w:r>
    </w:p>
    <w:p w:rsidR="00F47C04" w:rsidRPr="0053482D" w:rsidRDefault="00F47C04" w:rsidP="00336280">
      <w:pPr>
        <w:rPr>
          <w:rFonts w:ascii="HGｺﾞｼｯｸM" w:eastAsia="HGｺﾞｼｯｸM"/>
        </w:rPr>
      </w:pPr>
    </w:p>
    <w:p w:rsidR="00F47C04" w:rsidRPr="0053482D" w:rsidRDefault="00F47C04" w:rsidP="00336280">
      <w:pPr>
        <w:rPr>
          <w:rFonts w:ascii="HGｺﾞｼｯｸM" w:eastAsia="HGｺﾞｼｯｸM"/>
        </w:rPr>
      </w:pPr>
    </w:p>
    <w:p w:rsidR="00336280" w:rsidRPr="0053482D" w:rsidRDefault="00336280" w:rsidP="0052535C">
      <w:pPr>
        <w:ind w:firstLineChars="500" w:firstLine="1050"/>
        <w:rPr>
          <w:rFonts w:ascii="HGｺﾞｼｯｸM" w:eastAsia="HGｺﾞｼｯｸM"/>
          <w:spacing w:val="10"/>
          <w:u w:val="single"/>
        </w:rPr>
      </w:pPr>
      <w:r w:rsidRPr="0053482D">
        <w:rPr>
          <w:rFonts w:ascii="HGｺﾞｼｯｸM" w:eastAsia="HGｺﾞｼｯｸM" w:hint="eastAsia"/>
          <w:u w:val="single"/>
        </w:rPr>
        <w:t xml:space="preserve">電話 </w:t>
      </w:r>
      <w:r w:rsidRPr="0053482D">
        <w:rPr>
          <w:rFonts w:ascii="HGｺﾞｼｯｸM" w:eastAsia="HGｺﾞｼｯｸM" w:hint="eastAsia"/>
          <w:spacing w:val="10"/>
          <w:u w:val="single"/>
        </w:rPr>
        <w:t xml:space="preserve">    </w:t>
      </w:r>
      <w:r w:rsidR="00F47C04" w:rsidRPr="0053482D">
        <w:rPr>
          <w:rFonts w:ascii="HGｺﾞｼｯｸM" w:eastAsia="HGｺﾞｼｯｸM" w:hint="eastAsia"/>
          <w:spacing w:val="10"/>
          <w:u w:val="single"/>
        </w:rPr>
        <w:t xml:space="preserve">　　　</w:t>
      </w:r>
      <w:r w:rsidRPr="0053482D">
        <w:rPr>
          <w:rFonts w:ascii="HGｺﾞｼｯｸM" w:eastAsia="HGｺﾞｼｯｸM" w:hint="eastAsia"/>
          <w:spacing w:val="10"/>
          <w:u w:val="single"/>
        </w:rPr>
        <w:t xml:space="preserve">        </w:t>
      </w:r>
      <w:r w:rsidR="00F47C04" w:rsidRPr="0053482D">
        <w:rPr>
          <w:rFonts w:ascii="HGｺﾞｼｯｸM" w:eastAsia="HGｺﾞｼｯｸM" w:hint="eastAsia"/>
          <w:spacing w:val="10"/>
          <w:u w:val="single"/>
        </w:rPr>
        <w:t xml:space="preserve"> 　　　</w:t>
      </w:r>
      <w:r w:rsidR="00F47C04" w:rsidRPr="0053482D">
        <w:rPr>
          <w:rFonts w:ascii="HGｺﾞｼｯｸM" w:eastAsia="HGｺﾞｼｯｸM" w:hint="eastAsia"/>
          <w:spacing w:val="10"/>
        </w:rPr>
        <w:t xml:space="preserve">　</w:t>
      </w:r>
      <w:r w:rsidR="0052535C" w:rsidRPr="0053482D">
        <w:rPr>
          <w:rFonts w:ascii="HGｺﾞｼｯｸM" w:eastAsia="HGｺﾞｼｯｸM" w:hint="eastAsia"/>
          <w:spacing w:val="10"/>
        </w:rPr>
        <w:t xml:space="preserve">　　</w:t>
      </w:r>
      <w:r w:rsidR="009947FB" w:rsidRPr="0053482D">
        <w:rPr>
          <w:rFonts w:ascii="HGｺﾞｼｯｸM" w:eastAsia="HGｺﾞｼｯｸM" w:hAnsi="ＭＳ 明朝" w:hint="eastAsia"/>
          <w:u w:val="single"/>
        </w:rPr>
        <w:t>ファクス</w:t>
      </w:r>
      <w:r w:rsidRPr="0053482D">
        <w:rPr>
          <w:rFonts w:ascii="HGｺﾞｼｯｸM" w:eastAsia="HGｺﾞｼｯｸM" w:hint="eastAsia"/>
          <w:spacing w:val="10"/>
          <w:u w:val="single"/>
        </w:rPr>
        <w:t xml:space="preserve">     </w:t>
      </w:r>
      <w:r w:rsidR="00F47C04" w:rsidRPr="0053482D">
        <w:rPr>
          <w:rFonts w:ascii="HGｺﾞｼｯｸM" w:eastAsia="HGｺﾞｼｯｸM" w:hint="eastAsia"/>
          <w:spacing w:val="10"/>
          <w:u w:val="single"/>
        </w:rPr>
        <w:t xml:space="preserve">　　</w:t>
      </w:r>
      <w:r w:rsidRPr="0053482D">
        <w:rPr>
          <w:rFonts w:ascii="HGｺﾞｼｯｸM" w:eastAsia="HGｺﾞｼｯｸM" w:hint="eastAsia"/>
          <w:spacing w:val="10"/>
          <w:u w:val="single"/>
        </w:rPr>
        <w:t xml:space="preserve">        </w:t>
      </w:r>
      <w:r w:rsidR="0052535C" w:rsidRPr="0053482D">
        <w:rPr>
          <w:rFonts w:ascii="HGｺﾞｼｯｸM" w:eastAsia="HGｺﾞｼｯｸM" w:hint="eastAsia"/>
          <w:spacing w:val="10"/>
          <w:u w:val="single"/>
        </w:rPr>
        <w:t xml:space="preserve">　　　　　</w:t>
      </w:r>
    </w:p>
    <w:p w:rsidR="00F47C04" w:rsidRPr="0053482D" w:rsidRDefault="00F47C04" w:rsidP="00644B47">
      <w:pPr>
        <w:rPr>
          <w:rFonts w:ascii="HGｺﾞｼｯｸM" w:eastAsia="HGｺﾞｼｯｸM"/>
        </w:rPr>
      </w:pPr>
    </w:p>
    <w:p w:rsidR="0052535C" w:rsidRPr="0053482D" w:rsidRDefault="0052535C" w:rsidP="00644B47">
      <w:pPr>
        <w:rPr>
          <w:rFonts w:ascii="HGｺﾞｼｯｸM" w:eastAsia="HGｺﾞｼｯｸM"/>
        </w:rPr>
      </w:pPr>
    </w:p>
    <w:p w:rsidR="0052535C" w:rsidRPr="0053482D" w:rsidRDefault="0052535C" w:rsidP="0052535C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  <w:spacing w:val="10"/>
        </w:rPr>
        <w:t xml:space="preserve">   　　　</w:t>
      </w:r>
      <w:r w:rsidRPr="0053482D">
        <w:rPr>
          <w:rFonts w:ascii="HGｺﾞｼｯｸM" w:eastAsia="HGｺﾞｼｯｸM" w:hint="eastAsia"/>
          <w:u w:val="single"/>
        </w:rPr>
        <w:t xml:space="preserve">メールアドレス　　　　　　　　  　　　　　　　　　　　　　　　　　　　　 　  　</w:t>
      </w:r>
    </w:p>
    <w:p w:rsidR="009729C7" w:rsidRPr="0053482D" w:rsidRDefault="009729C7" w:rsidP="00336280">
      <w:pPr>
        <w:rPr>
          <w:rFonts w:ascii="HGｺﾞｼｯｸM" w:eastAsia="HGｺﾞｼｯｸM"/>
        </w:rPr>
      </w:pPr>
    </w:p>
    <w:p w:rsidR="00336280" w:rsidRPr="0053482D" w:rsidRDefault="00336280" w:rsidP="0052535C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</w:rPr>
        <w:t xml:space="preserve">　　（個人の方のみ御記入ください</w:t>
      </w:r>
      <w:r w:rsidR="00BF46C0" w:rsidRPr="0053482D">
        <w:rPr>
          <w:rFonts w:ascii="HGｺﾞｼｯｸM" w:eastAsia="HGｺﾞｼｯｸM" w:hint="eastAsia"/>
        </w:rPr>
        <w:t>⇒</w:t>
      </w:r>
      <w:r w:rsidRPr="0053482D">
        <w:rPr>
          <w:rFonts w:ascii="HGｺﾞｼｯｸM" w:eastAsia="HGｺﾞｼｯｸM" w:hint="eastAsia"/>
        </w:rPr>
        <w:t>）</w:t>
      </w:r>
      <w:r w:rsidRPr="0053482D">
        <w:rPr>
          <w:rFonts w:ascii="HGｺﾞｼｯｸM" w:eastAsia="HGｺﾞｼｯｸM" w:hint="eastAsia"/>
          <w:u w:val="single"/>
        </w:rPr>
        <w:t>職業・所属等</w:t>
      </w:r>
      <w:r w:rsidR="00BF46C0" w:rsidRPr="0053482D">
        <w:rPr>
          <w:rFonts w:ascii="HGｺﾞｼｯｸM" w:eastAsia="HGｺﾞｼｯｸM" w:hint="eastAsia"/>
          <w:u w:val="single"/>
        </w:rPr>
        <w:t xml:space="preserve">　</w:t>
      </w:r>
      <w:r w:rsidRPr="0053482D">
        <w:rPr>
          <w:rFonts w:ascii="HGｺﾞｼｯｸM" w:eastAsia="HGｺﾞｼｯｸM" w:hint="eastAsia"/>
          <w:u w:val="single"/>
        </w:rPr>
        <w:t xml:space="preserve">　　　　　　</w:t>
      </w:r>
      <w:r w:rsidR="00644B47" w:rsidRPr="0053482D">
        <w:rPr>
          <w:rFonts w:ascii="HGｺﾞｼｯｸM" w:eastAsia="HGｺﾞｼｯｸM" w:hint="eastAsia"/>
          <w:u w:val="single"/>
        </w:rPr>
        <w:t xml:space="preserve">　</w:t>
      </w:r>
      <w:r w:rsidR="00F47C04" w:rsidRPr="0053482D">
        <w:rPr>
          <w:rFonts w:ascii="HGｺﾞｼｯｸM" w:eastAsia="HGｺﾞｼｯｸM" w:hint="eastAsia"/>
          <w:u w:val="single"/>
        </w:rPr>
        <w:t xml:space="preserve">　　</w:t>
      </w:r>
      <w:r w:rsidRPr="0053482D">
        <w:rPr>
          <w:rFonts w:ascii="HGｺﾞｼｯｸM" w:eastAsia="HGｺﾞｼｯｸM" w:hint="eastAsia"/>
          <w:u w:val="single"/>
        </w:rPr>
        <w:t xml:space="preserve">　　　　　　</w:t>
      </w:r>
      <w:r w:rsidR="00F47C04" w:rsidRPr="0053482D">
        <w:rPr>
          <w:rFonts w:ascii="HGｺﾞｼｯｸM" w:eastAsia="HGｺﾞｼｯｸM" w:hint="eastAsia"/>
          <w:u w:val="single"/>
        </w:rPr>
        <w:t xml:space="preserve">　</w:t>
      </w:r>
      <w:r w:rsidR="007F342F" w:rsidRPr="0053482D">
        <w:rPr>
          <w:rFonts w:ascii="HGｺﾞｼｯｸM" w:eastAsia="HGｺﾞｼｯｸM" w:hint="eastAsia"/>
          <w:u w:val="single"/>
        </w:rPr>
        <w:t xml:space="preserve"> </w:t>
      </w:r>
      <w:r w:rsidRPr="0053482D">
        <w:rPr>
          <w:rFonts w:ascii="HGｺﾞｼｯｸM" w:eastAsia="HGｺﾞｼｯｸM" w:hint="eastAsia"/>
          <w:u w:val="single"/>
        </w:rPr>
        <w:t xml:space="preserve">　</w:t>
      </w:r>
    </w:p>
    <w:p w:rsidR="00336280" w:rsidRPr="0053482D" w:rsidRDefault="00336280" w:rsidP="00336280">
      <w:pPr>
        <w:rPr>
          <w:rFonts w:ascii="HGｺﾞｼｯｸM" w:eastAsia="HGｺﾞｼｯｸM"/>
          <w:spacing w:val="10"/>
        </w:rPr>
      </w:pPr>
      <w:r w:rsidRPr="0053482D">
        <w:rPr>
          <w:rFonts w:ascii="HGｺﾞｼｯｸM" w:eastAsia="HGｺﾞｼｯｸM" w:hint="eastAsia"/>
          <w:spacing w:val="10"/>
        </w:rPr>
        <w:t xml:space="preserve">                                    </w:t>
      </w:r>
    </w:p>
    <w:p w:rsidR="00336280" w:rsidRPr="0053482D" w:rsidRDefault="00336280" w:rsidP="00336280">
      <w:pPr>
        <w:numPr>
          <w:ilvl w:val="0"/>
          <w:numId w:val="33"/>
        </w:numPr>
        <w:rPr>
          <w:rFonts w:asciiTheme="minorEastAsia" w:eastAsiaTheme="minorEastAsia" w:hAnsiTheme="minorEastAsia"/>
          <w:sz w:val="16"/>
          <w:szCs w:val="16"/>
        </w:rPr>
      </w:pPr>
      <w:r w:rsidRPr="0053482D">
        <w:rPr>
          <w:rFonts w:asciiTheme="minorEastAsia" w:eastAsiaTheme="minorEastAsia" w:hAnsiTheme="minorEastAsia" w:hint="eastAsia"/>
          <w:sz w:val="16"/>
          <w:szCs w:val="16"/>
        </w:rPr>
        <w:t>入会申込書に記載の情報は，研究会開催のお知らせ・会報誌等の発送や会員名簿作成のために使用します。</w:t>
      </w:r>
    </w:p>
    <w:p w:rsidR="00336280" w:rsidRPr="0053482D" w:rsidRDefault="00336280" w:rsidP="00336280">
      <w:pPr>
        <w:ind w:left="564"/>
        <w:rPr>
          <w:rFonts w:asciiTheme="minorEastAsia" w:eastAsiaTheme="minorEastAsia" w:hAnsiTheme="minorEastAsia"/>
        </w:rPr>
      </w:pPr>
      <w:r w:rsidRPr="0053482D">
        <w:rPr>
          <w:rFonts w:asciiTheme="minorEastAsia" w:eastAsiaTheme="minorEastAsia" w:hAnsiTheme="minorEastAsia" w:hint="eastAsia"/>
          <w:sz w:val="16"/>
          <w:szCs w:val="16"/>
        </w:rPr>
        <w:t>会員名簿に掲載を希望しない項目がある場合は，事務局まで御連絡ください。</w:t>
      </w:r>
    </w:p>
    <w:p w:rsidR="00336280" w:rsidRPr="0053482D" w:rsidRDefault="0053482D" w:rsidP="00336280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71599" wp14:editId="1124826D">
                <wp:simplePos x="0" y="0"/>
                <wp:positionH relativeFrom="column">
                  <wp:posOffset>3988765</wp:posOffset>
                </wp:positionH>
                <wp:positionV relativeFrom="paragraph">
                  <wp:posOffset>149860</wp:posOffset>
                </wp:positionV>
                <wp:extent cx="1620000" cy="32385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21" w:rsidRPr="0053482D" w:rsidRDefault="001B0121" w:rsidP="00336280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【申込先】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8" type="#_x0000_t202" style="position:absolute;left:0;text-align:left;margin-left:314.1pt;margin-top:11.8pt;width:127.5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" stroked="f">
                <v:textbox>
                  <w:txbxContent>
                    <w:p w:rsidR="001B0121" w:rsidRPr="0053482D" w:rsidRDefault="001B0121" w:rsidP="00336280">
                      <w:pPr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  <w:sz w:val="28"/>
                        </w:rPr>
                        <w:t>【申込先】</w:t>
                      </w:r>
                    </w:p>
                  </w:txbxContent>
                </v:textbox>
              </v:shape>
            </w:pict>
          </mc:Fallback>
        </mc:AlternateContent>
      </w:r>
      <w:r w:rsidRPr="0053482D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AC3C08" wp14:editId="2A87CDBC">
                <wp:simplePos x="0" y="0"/>
                <wp:positionH relativeFrom="column">
                  <wp:posOffset>629920</wp:posOffset>
                </wp:positionH>
                <wp:positionV relativeFrom="paragraph">
                  <wp:posOffset>135255</wp:posOffset>
                </wp:positionV>
                <wp:extent cx="1666875" cy="324000"/>
                <wp:effectExtent l="0" t="0" r="9525" b="0"/>
                <wp:wrapNone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21" w:rsidRPr="0053482D" w:rsidRDefault="001B0121" w:rsidP="00336280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 xml:space="preserve"> </w:t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fldChar w:fldCharType="begin"/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instrText xml:space="preserve"> eq \o\ad(【年会費】,　　　　　　　)</w:instrText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9" type="#_x0000_t202" style="position:absolute;left:0;text-align:left;margin-left:49.6pt;margin-top:10.65pt;width:131.2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" stroked="f">
                <v:textbox>
                  <w:txbxContent>
                    <w:p w:rsidR="001B0121" w:rsidRPr="0053482D" w:rsidRDefault="001B0121" w:rsidP="00336280">
                      <w:pPr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  <w:sz w:val="28"/>
                        </w:rPr>
                        <w:t xml:space="preserve"> </w:t>
                      </w:r>
                      <w:r w:rsidRPr="0053482D">
                        <w:rPr>
                          <w:rFonts w:ascii="HGｺﾞｼｯｸM" w:eastAsia="HGｺﾞｼｯｸM" w:hint="eastAsia"/>
                          <w:sz w:val="28"/>
                        </w:rPr>
                        <w:fldChar w:fldCharType="begin"/>
                      </w:r>
                      <w:r w:rsidRPr="0053482D">
                        <w:rPr>
                          <w:rFonts w:ascii="HGｺﾞｼｯｸM" w:eastAsia="HGｺﾞｼｯｸM" w:hint="eastAsia"/>
                          <w:sz w:val="28"/>
                        </w:rPr>
                        <w:instrText xml:space="preserve"> eq \o\ad(【年会費】,　　　　　　　)</w:instrText>
                      </w:r>
                      <w:r w:rsidRPr="0053482D">
                        <w:rPr>
                          <w:rFonts w:ascii="HGｺﾞｼｯｸM" w:eastAsia="HGｺﾞｼｯｸM" w:hint="eastAsia"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36280" w:rsidRPr="0053482D" w:rsidRDefault="0053482D" w:rsidP="00336280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EC5C12" wp14:editId="2494EFEA">
                <wp:simplePos x="0" y="0"/>
                <wp:positionH relativeFrom="column">
                  <wp:posOffset>3248660</wp:posOffset>
                </wp:positionH>
                <wp:positionV relativeFrom="paragraph">
                  <wp:posOffset>154305</wp:posOffset>
                </wp:positionV>
                <wp:extent cx="3130550" cy="1397000"/>
                <wp:effectExtent l="0" t="0" r="12700" b="1270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21" w:rsidRPr="003429DC" w:rsidRDefault="001B0121" w:rsidP="0053482D">
                            <w:pPr>
                              <w:pStyle w:val="a4"/>
                              <w:spacing w:line="160" w:lineRule="exact"/>
                              <w:ind w:firstLine="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</w:p>
                          <w:p w:rsidR="001B0121" w:rsidRPr="0053482D" w:rsidRDefault="001B0121" w:rsidP="0033628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広島県労働協会事務局</w:t>
                            </w:r>
                          </w:p>
                          <w:p w:rsidR="001B0121" w:rsidRPr="0053482D" w:rsidRDefault="001B0121" w:rsidP="0053482D">
                            <w:pPr>
                              <w:ind w:right="840"/>
                              <w:jc w:val="right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（広島県商工労働局雇用労働政策課内）</w:t>
                            </w:r>
                          </w:p>
                          <w:p w:rsidR="001B0121" w:rsidRPr="0053482D" w:rsidRDefault="001B0121" w:rsidP="0033628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〒730－8511</w:t>
                            </w:r>
                          </w:p>
                          <w:p w:rsidR="001B0121" w:rsidRPr="0053482D" w:rsidRDefault="001B0121" w:rsidP="0033628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 xml:space="preserve">　広島市中区基町10－52</w:t>
                            </w:r>
                          </w:p>
                          <w:p w:rsidR="001B0121" w:rsidRPr="0053482D" w:rsidRDefault="001B0121" w:rsidP="009B6D1B">
                            <w:pPr>
                              <w:ind w:leftChars="202" w:left="424" w:rightChars="400" w:right="84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電　　話：（082）513－3411</w:t>
                            </w:r>
                          </w:p>
                          <w:p w:rsidR="001B0121" w:rsidRPr="0053482D" w:rsidRDefault="001B0121" w:rsidP="009B6D1B">
                            <w:pPr>
                              <w:ind w:leftChars="202" w:left="424" w:rightChars="400" w:right="84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ファクス：（082）222－5521</w:t>
                            </w:r>
                          </w:p>
                          <w:p w:rsidR="001B0121" w:rsidRPr="0053482D" w:rsidRDefault="001B0121" w:rsidP="009B6D1B">
                            <w:pPr>
                              <w:ind w:leftChars="202" w:left="424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メ ー ル：syokoyou@pref.hiroshima.lg.jp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0" type="#_x0000_t202" style="position:absolute;left:0;text-align:left;margin-left:255.8pt;margin-top:12.15pt;width:246.5pt;height:11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">
                <v:textbox>
                  <w:txbxContent>
                    <w:p w:rsidR="001B0121" w:rsidRPr="003429DC" w:rsidRDefault="001B0121" w:rsidP="0053482D">
                      <w:pPr>
                        <w:pStyle w:val="a4"/>
                        <w:spacing w:line="160" w:lineRule="exact"/>
                        <w:ind w:firstLine="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</w:p>
                    <w:p w:rsidR="001B0121" w:rsidRPr="0053482D" w:rsidRDefault="001B0121" w:rsidP="00336280">
                      <w:pPr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広島県労働協会事務局</w:t>
                      </w:r>
                    </w:p>
                    <w:p w:rsidR="001B0121" w:rsidRPr="0053482D" w:rsidRDefault="001B0121" w:rsidP="0053482D">
                      <w:pPr>
                        <w:ind w:right="840"/>
                        <w:jc w:val="right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（広島県商工労働局雇用労働政策課内）</w:t>
                      </w:r>
                    </w:p>
                    <w:p w:rsidR="001B0121" w:rsidRPr="0053482D" w:rsidRDefault="001B0121" w:rsidP="00336280">
                      <w:pPr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〒730－8511</w:t>
                      </w:r>
                    </w:p>
                    <w:p w:rsidR="001B0121" w:rsidRPr="0053482D" w:rsidRDefault="001B0121" w:rsidP="00336280">
                      <w:pPr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 xml:space="preserve">　広島市中区基町10－52</w:t>
                      </w:r>
                    </w:p>
                    <w:p w:rsidR="001B0121" w:rsidRPr="0053482D" w:rsidRDefault="001B0121" w:rsidP="009B6D1B">
                      <w:pPr>
                        <w:ind w:leftChars="202" w:left="424" w:rightChars="400" w:right="84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電　　話：（082）513－3411</w:t>
                      </w:r>
                    </w:p>
                    <w:p w:rsidR="001B0121" w:rsidRPr="0053482D" w:rsidRDefault="001B0121" w:rsidP="009B6D1B">
                      <w:pPr>
                        <w:ind w:leftChars="202" w:left="424" w:rightChars="400" w:right="84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ファクス：（082）222－5521</w:t>
                      </w:r>
                    </w:p>
                    <w:p w:rsidR="001B0121" w:rsidRPr="0053482D" w:rsidRDefault="001B0121" w:rsidP="009B6D1B">
                      <w:pPr>
                        <w:ind w:leftChars="202" w:left="424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メ ー ル：syokoyou@pref.hiroshima.lg.jp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Pr="0053482D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0C4A187" wp14:editId="12757064">
                <wp:simplePos x="0" y="0"/>
                <wp:positionH relativeFrom="column">
                  <wp:posOffset>102870</wp:posOffset>
                </wp:positionH>
                <wp:positionV relativeFrom="paragraph">
                  <wp:posOffset>146685</wp:posOffset>
                </wp:positionV>
                <wp:extent cx="2800350" cy="1689735"/>
                <wp:effectExtent l="0" t="0" r="19050" b="2476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21" w:rsidRPr="003429DC" w:rsidRDefault="001B0121" w:rsidP="0053482D">
                            <w:pPr>
                              <w:pStyle w:val="a4"/>
                              <w:spacing w:line="160" w:lineRule="exact"/>
                              <w:ind w:firstLine="0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</w:p>
                          <w:p w:rsidR="001B0121" w:rsidRPr="0053482D" w:rsidRDefault="001B0121" w:rsidP="0033628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≪法人会員≫</w:t>
                            </w:r>
                          </w:p>
                          <w:p w:rsidR="001B0121" w:rsidRPr="0053482D" w:rsidRDefault="001B0121" w:rsidP="009B6D1B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資本金1億円以上の企業　　20,000円</w:t>
                            </w:r>
                          </w:p>
                          <w:p w:rsidR="001B0121" w:rsidRPr="0053482D" w:rsidRDefault="001B0121" w:rsidP="009B6D1B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資本金1億円未満の企業　　15,000円</w:t>
                            </w:r>
                          </w:p>
                          <w:p w:rsidR="001B0121" w:rsidRPr="0053482D" w:rsidRDefault="001B0121" w:rsidP="009B6D1B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  <w:spacing w:val="11"/>
                                <w:kern w:val="0"/>
                              </w:rPr>
                              <w:fldChar w:fldCharType="begin"/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pacing w:val="11"/>
                                <w:kern w:val="0"/>
                              </w:rPr>
                              <w:instrText xml:space="preserve"> eq \o\ad(労働組合,　　　　　　　　　</w:instrText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pacing w:val="6"/>
                                <w:kern w:val="0"/>
                              </w:rPr>
                              <w:instrText xml:space="preserve">　)</w:instrText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pacing w:val="6"/>
                                <w:kern w:val="0"/>
                              </w:rPr>
                              <w:fldChar w:fldCharType="end"/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 xml:space="preserve">　　15,000円</w:t>
                            </w:r>
                          </w:p>
                          <w:p w:rsidR="001B0121" w:rsidRPr="0053482D" w:rsidRDefault="001B0121" w:rsidP="009B6D1B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  <w:spacing w:val="11"/>
                                <w:kern w:val="0"/>
                              </w:rPr>
                              <w:fldChar w:fldCharType="begin"/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pacing w:val="11"/>
                                <w:kern w:val="0"/>
                              </w:rPr>
                              <w:instrText xml:space="preserve"> eq \o\ad(各種団体,　　　　　　　　　</w:instrText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pacing w:val="6"/>
                                <w:kern w:val="0"/>
                              </w:rPr>
                              <w:instrText xml:space="preserve">　)</w:instrText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  <w:spacing w:val="6"/>
                                <w:kern w:val="0"/>
                              </w:rPr>
                              <w:fldChar w:fldCharType="end"/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 xml:space="preserve">　　15,000円</w:t>
                            </w:r>
                          </w:p>
                          <w:p w:rsidR="001B0121" w:rsidRPr="0053482D" w:rsidRDefault="001B0121" w:rsidP="0033628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>≪個人会員≫</w:t>
                            </w:r>
                          </w:p>
                          <w:p w:rsidR="001B0121" w:rsidRPr="0053482D" w:rsidRDefault="001B0121" w:rsidP="009B6D1B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fldChar w:fldCharType="begin"/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instrText xml:space="preserve"> eq \o\ad(学識経験者等,　　　　　　　　　　)</w:instrText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fldChar w:fldCharType="end"/>
                            </w:r>
                            <w:r w:rsidRPr="0053482D">
                              <w:rPr>
                                <w:rFonts w:ascii="HGｺﾞｼｯｸM" w:eastAsia="HGｺﾞｼｯｸM" w:hint="eastAsia"/>
                              </w:rPr>
                              <w:t xml:space="preserve">　　　10,000円</w:t>
                            </w:r>
                          </w:p>
                          <w:p w:rsidR="001B0121" w:rsidRPr="0053482D" w:rsidRDefault="001B0121" w:rsidP="009B6D1B">
                            <w:pPr>
                              <w:ind w:leftChars="86" w:left="379" w:hangingChars="110" w:hanging="198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53482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※年度途中の加入の場合，初年度は期間（４半期単位）に応じた額のご負担となります。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1" type="#_x0000_t202" style="position:absolute;left:0;text-align:left;margin-left:8.1pt;margin-top:11.55pt;width:220.5pt;height:13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qzMA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" o:allowincell="f">
                <v:textbox>
                  <w:txbxContent>
                    <w:p w:rsidR="001B0121" w:rsidRPr="003429DC" w:rsidRDefault="001B0121" w:rsidP="0053482D">
                      <w:pPr>
                        <w:pStyle w:val="a4"/>
                        <w:spacing w:line="160" w:lineRule="exact"/>
                        <w:ind w:firstLine="0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</w:p>
                    <w:p w:rsidR="001B0121" w:rsidRPr="0053482D" w:rsidRDefault="001B0121" w:rsidP="00336280">
                      <w:pPr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≪法人会員≫</w:t>
                      </w:r>
                    </w:p>
                    <w:p w:rsidR="001B0121" w:rsidRPr="0053482D" w:rsidRDefault="001B0121" w:rsidP="009B6D1B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資本金1億円以上の企業　　20,000円</w:t>
                      </w:r>
                    </w:p>
                    <w:p w:rsidR="001B0121" w:rsidRPr="0053482D" w:rsidRDefault="001B0121" w:rsidP="009B6D1B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資本金1億円未満の企業　　15,000円</w:t>
                      </w:r>
                    </w:p>
                    <w:p w:rsidR="001B0121" w:rsidRPr="0053482D" w:rsidRDefault="001B0121" w:rsidP="009B6D1B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  <w:spacing w:val="11"/>
                          <w:kern w:val="0"/>
                        </w:rPr>
                        <w:fldChar w:fldCharType="begin"/>
                      </w:r>
                      <w:r w:rsidRPr="0053482D">
                        <w:rPr>
                          <w:rFonts w:ascii="HGｺﾞｼｯｸM" w:eastAsia="HGｺﾞｼｯｸM" w:hint="eastAsia"/>
                          <w:spacing w:val="11"/>
                          <w:kern w:val="0"/>
                        </w:rPr>
                        <w:instrText xml:space="preserve"> eq \o\ad(労働組合,　　　　　　　　　</w:instrText>
                      </w:r>
                      <w:r w:rsidRPr="0053482D">
                        <w:rPr>
                          <w:rFonts w:ascii="HGｺﾞｼｯｸM" w:eastAsia="HGｺﾞｼｯｸM" w:hint="eastAsia"/>
                          <w:spacing w:val="6"/>
                          <w:kern w:val="0"/>
                        </w:rPr>
                        <w:instrText xml:space="preserve">　)</w:instrText>
                      </w:r>
                      <w:r w:rsidRPr="0053482D">
                        <w:rPr>
                          <w:rFonts w:ascii="HGｺﾞｼｯｸM" w:eastAsia="HGｺﾞｼｯｸM" w:hint="eastAsia"/>
                          <w:spacing w:val="6"/>
                          <w:kern w:val="0"/>
                        </w:rPr>
                        <w:fldChar w:fldCharType="end"/>
                      </w:r>
                      <w:r w:rsidRPr="0053482D">
                        <w:rPr>
                          <w:rFonts w:ascii="HGｺﾞｼｯｸM" w:eastAsia="HGｺﾞｼｯｸM" w:hint="eastAsia"/>
                        </w:rPr>
                        <w:t xml:space="preserve">　　15,000円</w:t>
                      </w:r>
                    </w:p>
                    <w:p w:rsidR="001B0121" w:rsidRPr="0053482D" w:rsidRDefault="001B0121" w:rsidP="009B6D1B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  <w:spacing w:val="11"/>
                          <w:kern w:val="0"/>
                        </w:rPr>
                        <w:fldChar w:fldCharType="begin"/>
                      </w:r>
                      <w:r w:rsidRPr="0053482D">
                        <w:rPr>
                          <w:rFonts w:ascii="HGｺﾞｼｯｸM" w:eastAsia="HGｺﾞｼｯｸM" w:hint="eastAsia"/>
                          <w:spacing w:val="11"/>
                          <w:kern w:val="0"/>
                        </w:rPr>
                        <w:instrText xml:space="preserve"> eq \o\ad(各種団体,　　　　　　　　　</w:instrText>
                      </w:r>
                      <w:r w:rsidRPr="0053482D">
                        <w:rPr>
                          <w:rFonts w:ascii="HGｺﾞｼｯｸM" w:eastAsia="HGｺﾞｼｯｸM" w:hint="eastAsia"/>
                          <w:spacing w:val="6"/>
                          <w:kern w:val="0"/>
                        </w:rPr>
                        <w:instrText xml:space="preserve">　)</w:instrText>
                      </w:r>
                      <w:r w:rsidRPr="0053482D">
                        <w:rPr>
                          <w:rFonts w:ascii="HGｺﾞｼｯｸM" w:eastAsia="HGｺﾞｼｯｸM" w:hint="eastAsia"/>
                          <w:spacing w:val="6"/>
                          <w:kern w:val="0"/>
                        </w:rPr>
                        <w:fldChar w:fldCharType="end"/>
                      </w:r>
                      <w:r w:rsidRPr="0053482D">
                        <w:rPr>
                          <w:rFonts w:ascii="HGｺﾞｼｯｸM" w:eastAsia="HGｺﾞｼｯｸM" w:hint="eastAsia"/>
                        </w:rPr>
                        <w:t xml:space="preserve">　　15,000円</w:t>
                      </w:r>
                    </w:p>
                    <w:p w:rsidR="001B0121" w:rsidRPr="0053482D" w:rsidRDefault="001B0121" w:rsidP="00336280">
                      <w:pPr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t>≪個人会員≫</w:t>
                      </w:r>
                    </w:p>
                    <w:p w:rsidR="001B0121" w:rsidRPr="0053482D" w:rsidRDefault="001B0121" w:rsidP="009B6D1B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53482D">
                        <w:rPr>
                          <w:rFonts w:ascii="HGｺﾞｼｯｸM" w:eastAsia="HGｺﾞｼｯｸM" w:hint="eastAsia"/>
                        </w:rPr>
                        <w:fldChar w:fldCharType="begin"/>
                      </w:r>
                      <w:r w:rsidRPr="0053482D">
                        <w:rPr>
                          <w:rFonts w:ascii="HGｺﾞｼｯｸM" w:eastAsia="HGｺﾞｼｯｸM" w:hint="eastAsia"/>
                        </w:rPr>
                        <w:instrText xml:space="preserve"> eq \o\ad(学識経験者等,　　　　　　　　　　)</w:instrText>
                      </w:r>
                      <w:r w:rsidRPr="0053482D">
                        <w:rPr>
                          <w:rFonts w:ascii="HGｺﾞｼｯｸM" w:eastAsia="HGｺﾞｼｯｸM" w:hint="eastAsia"/>
                        </w:rPr>
                        <w:fldChar w:fldCharType="end"/>
                      </w:r>
                      <w:r w:rsidRPr="0053482D">
                        <w:rPr>
                          <w:rFonts w:ascii="HGｺﾞｼｯｸM" w:eastAsia="HGｺﾞｼｯｸM" w:hint="eastAsia"/>
                        </w:rPr>
                        <w:t xml:space="preserve">　　　10,000円</w:t>
                      </w:r>
                    </w:p>
                    <w:p w:rsidR="001B0121" w:rsidRPr="0053482D" w:rsidRDefault="001B0121" w:rsidP="009B6D1B">
                      <w:pPr>
                        <w:ind w:leftChars="86" w:left="379" w:hangingChars="110" w:hanging="198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53482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※年度途中の加入の場合，初年度は期間（４半期単位）に応じた額のご負担となります。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336280" w:rsidRPr="0053482D" w:rsidRDefault="00336280" w:rsidP="00336280">
      <w:pPr>
        <w:rPr>
          <w:rFonts w:ascii="HGｺﾞｼｯｸM" w:eastAsia="HGｺﾞｼｯｸM"/>
        </w:rPr>
      </w:pPr>
    </w:p>
    <w:p w:rsidR="00EE1657" w:rsidRPr="0053482D" w:rsidRDefault="00EE1657" w:rsidP="006F58F6">
      <w:pPr>
        <w:rPr>
          <w:rFonts w:ascii="HGｺﾞｼｯｸM" w:eastAsia="HGｺﾞｼｯｸM"/>
        </w:rPr>
      </w:pPr>
    </w:p>
    <w:p w:rsidR="005730B8" w:rsidRPr="0053482D" w:rsidRDefault="007530E9" w:rsidP="006F58F6">
      <w:pPr>
        <w:rPr>
          <w:rFonts w:ascii="HGｺﾞｼｯｸM" w:eastAsia="HGｺﾞｼｯｸM"/>
        </w:rPr>
      </w:pPr>
      <w:r w:rsidRPr="0053482D">
        <w:rPr>
          <w:rFonts w:ascii="HGｺﾞｼｯｸM" w:eastAsia="HGｺﾞｼｯｸM" w:hint="eastAsia"/>
          <w:b/>
          <w:noProof/>
          <w:spacing w:val="10"/>
        </w:rPr>
        <w:drawing>
          <wp:anchor distT="0" distB="0" distL="114300" distR="114300" simplePos="0" relativeHeight="251675136" behindDoc="0" locked="0" layoutInCell="1" allowOverlap="1" wp14:anchorId="3E657695" wp14:editId="558317B1">
            <wp:simplePos x="0" y="0"/>
            <wp:positionH relativeFrom="column">
              <wp:posOffset>-244475</wp:posOffset>
            </wp:positionH>
            <wp:positionV relativeFrom="paragraph">
              <wp:posOffset>63500</wp:posOffset>
            </wp:positionV>
            <wp:extent cx="652780" cy="565785"/>
            <wp:effectExtent l="76200" t="0" r="0" b="81915"/>
            <wp:wrapNone/>
            <wp:docPr id="32" name="図 32" descr="C:\Users\87370\AppData\Local\Microsoft\Windows\Temporary Internet Files\Content.IE5\1GMS7RF0\1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7370\AppData\Local\Microsoft\Windows\Temporary Internet Files\Content.IE5\1GMS7RF0\101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F6" w:rsidRDefault="00F47C04" w:rsidP="007530E9">
      <w:pPr>
        <w:rPr>
          <w:rFonts w:ascii="HG丸ｺﾞｼｯｸM-PRO" w:eastAsia="HG丸ｺﾞｼｯｸM-PRO"/>
          <w:b/>
          <w:spacing w:val="10"/>
        </w:rPr>
      </w:pPr>
      <w:r>
        <w:rPr>
          <w:rFonts w:ascii="HG丸ｺﾞｼｯｸM-PRO" w:eastAsia="HG丸ｺﾞｼｯｸM-PRO" w:hint="eastAsia"/>
          <w:spacing w:val="10"/>
        </w:rPr>
        <w:t xml:space="preserve">　</w:t>
      </w:r>
      <w:r w:rsidR="006F58F6">
        <w:rPr>
          <w:rFonts w:ascii="HG丸ｺﾞｼｯｸM-PRO" w:eastAsia="HG丸ｺﾞｼｯｸM-PRO" w:hint="eastAsia"/>
          <w:spacing w:val="10"/>
        </w:rPr>
        <w:t xml:space="preserve">　</w:t>
      </w:r>
      <w:r w:rsidR="006F58F6">
        <w:rPr>
          <w:rFonts w:ascii="HG丸ｺﾞｼｯｸM-PRO" w:eastAsia="HG丸ｺﾞｼｯｸM-PRO" w:hint="eastAsia"/>
          <w:b/>
          <w:spacing w:val="10"/>
        </w:rPr>
        <w:t>協会Ｑ＆Ａ</w:t>
      </w:r>
    </w:p>
    <w:p w:rsidR="000B6923" w:rsidRDefault="00301C24" w:rsidP="006F58F6">
      <w:pPr>
        <w:pStyle w:val="89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spacing w:val="10"/>
          <w:kern w:val="2"/>
          <w:sz w:val="20"/>
        </w:rPr>
      </w:pPr>
      <w:r>
        <w:rPr>
          <w:rFonts w:ascii="HG丸ｺﾞｼｯｸM-PRO" w:eastAsia="HG丸ｺﾞｼｯｸM-PRO"/>
          <w:noProof/>
          <w:spacing w:val="10"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30D691" wp14:editId="69A4366A">
                <wp:simplePos x="0" y="0"/>
                <wp:positionH relativeFrom="column">
                  <wp:posOffset>96037</wp:posOffset>
                </wp:positionH>
                <wp:positionV relativeFrom="paragraph">
                  <wp:posOffset>28320</wp:posOffset>
                </wp:positionV>
                <wp:extent cx="6210300" cy="1638605"/>
                <wp:effectExtent l="0" t="0" r="19050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638605"/>
                        </a:xfrm>
                        <a:prstGeom prst="roundRect">
                          <a:avLst>
                            <a:gd name="adj" fmla="val 10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left:0;text-align:left;margin-left:7.55pt;margin-top:2.25pt;width:489pt;height:1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" filled="f"/>
            </w:pict>
          </mc:Fallback>
        </mc:AlternateContent>
      </w:r>
    </w:p>
    <w:p w:rsidR="006F58F6" w:rsidRPr="00DC761D" w:rsidRDefault="006F58F6" w:rsidP="000F7447">
      <w:pPr>
        <w:pStyle w:val="89"/>
        <w:wordWrap/>
        <w:autoSpaceDE/>
        <w:autoSpaceDN/>
        <w:adjustRightInd/>
        <w:spacing w:line="240" w:lineRule="auto"/>
        <w:ind w:firstLineChars="200" w:firstLine="440"/>
        <w:rPr>
          <w:rFonts w:ascii="HG丸ｺﾞｼｯｸM-PRO" w:eastAsia="HG丸ｺﾞｼｯｸM-PRO"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spacing w:val="10"/>
          <w:kern w:val="2"/>
          <w:sz w:val="20"/>
        </w:rPr>
        <w:t>Ｑ　協会の運営は？</w:t>
      </w:r>
    </w:p>
    <w:p w:rsidR="006F58F6" w:rsidRPr="00DC761D" w:rsidRDefault="006F58F6" w:rsidP="0052535C">
      <w:pPr>
        <w:pStyle w:val="89"/>
        <w:wordWrap/>
        <w:autoSpaceDE/>
        <w:autoSpaceDN/>
        <w:adjustRightInd/>
        <w:spacing w:line="240" w:lineRule="auto"/>
        <w:ind w:left="708" w:rightChars="201" w:right="422" w:hangingChars="322" w:hanging="708"/>
        <w:rPr>
          <w:rFonts w:ascii="HG丸ｺﾞｼｯｸM-PRO" w:eastAsia="HG丸ｺﾞｼｯｸM-PRO"/>
          <w:noProof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spacing w:val="10"/>
          <w:kern w:val="2"/>
          <w:sz w:val="20"/>
        </w:rPr>
        <w:t xml:space="preserve">　　</w:t>
      </w:r>
      <w:r w:rsidR="000F7447">
        <w:rPr>
          <w:rFonts w:ascii="HG丸ｺﾞｼｯｸM-PRO" w:eastAsia="HG丸ｺﾞｼｯｸM-PRO" w:hint="eastAsia"/>
          <w:spacing w:val="10"/>
          <w:kern w:val="2"/>
          <w:sz w:val="20"/>
        </w:rPr>
        <w:t xml:space="preserve">　　</w:t>
      </w: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広島県労働協会は，100パーセント会員</w:t>
      </w:r>
      <w:r w:rsidR="00BC0F61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の</w:t>
      </w: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年会費で運営されて</w:t>
      </w:r>
      <w:r w:rsidR="006641BC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いる任意団体で</w:t>
      </w: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，事務局は広島県</w:t>
      </w:r>
      <w:r w:rsidRPr="001C41D4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商工労働局雇用労働政策</w:t>
      </w:r>
      <w:r w:rsidR="006641BC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課内にあります</w:t>
      </w:r>
      <w:r w:rsidRPr="001C41D4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。</w:t>
      </w:r>
    </w:p>
    <w:p w:rsidR="006F58F6" w:rsidRPr="00DC761D" w:rsidRDefault="006F58F6" w:rsidP="000F7447">
      <w:pPr>
        <w:pStyle w:val="89"/>
        <w:wordWrap/>
        <w:autoSpaceDE/>
        <w:autoSpaceDN/>
        <w:adjustRightInd/>
        <w:spacing w:line="240" w:lineRule="auto"/>
        <w:ind w:firstLineChars="200" w:firstLine="440"/>
        <w:rPr>
          <w:rFonts w:ascii="HG丸ｺﾞｼｯｸM-PRO" w:eastAsia="HG丸ｺﾞｼｯｸM-PRO"/>
          <w:noProof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Ｑ　協会についてもっと知るには？</w:t>
      </w:r>
    </w:p>
    <w:p w:rsidR="006F58F6" w:rsidRPr="00DC761D" w:rsidRDefault="006F58F6" w:rsidP="006F58F6">
      <w:pPr>
        <w:pStyle w:val="89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noProof/>
          <w:spacing w:val="10"/>
          <w:kern w:val="2"/>
          <w:sz w:val="20"/>
        </w:rPr>
      </w:pPr>
      <w:r w:rsidRPr="001C41D4">
        <w:rPr>
          <w:rFonts w:ascii="HG丸ｺﾞｼｯｸM-PRO" w:eastAsia="HG丸ｺﾞｼｯｸM-PRO" w:hint="eastAsia"/>
          <w:noProof/>
          <w:spacing w:val="10"/>
          <w:kern w:val="2"/>
          <w:sz w:val="20"/>
        </w:rPr>
        <w:t xml:space="preserve">　　</w:t>
      </w:r>
      <w:r w:rsidR="000F7447">
        <w:rPr>
          <w:rFonts w:ascii="HG丸ｺﾞｼｯｸM-PRO" w:eastAsia="HG丸ｺﾞｼｯｸM-PRO" w:hint="eastAsia"/>
          <w:noProof/>
          <w:spacing w:val="10"/>
          <w:kern w:val="2"/>
          <w:sz w:val="20"/>
        </w:rPr>
        <w:t xml:space="preserve">　　</w:t>
      </w: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会報誌「ＮＥＴＷＯＲＫ」を用意しておりますので，お気軽に電話にてご請求ください。</w:t>
      </w:r>
    </w:p>
    <w:p w:rsidR="006F58F6" w:rsidRDefault="006F58F6" w:rsidP="006F58F6">
      <w:pPr>
        <w:pStyle w:val="89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noProof/>
          <w:spacing w:val="10"/>
          <w:kern w:val="2"/>
          <w:sz w:val="20"/>
        </w:rPr>
      </w:pP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 xml:space="preserve">　</w:t>
      </w:r>
      <w:r w:rsidR="000F7447">
        <w:rPr>
          <w:rFonts w:ascii="HG丸ｺﾞｼｯｸM-PRO" w:eastAsia="HG丸ｺﾞｼｯｸM-PRO" w:hint="eastAsia"/>
          <w:noProof/>
          <w:spacing w:val="10"/>
          <w:kern w:val="2"/>
          <w:sz w:val="20"/>
        </w:rPr>
        <w:t xml:space="preserve">　　</w:t>
      </w:r>
      <w:r w:rsidRPr="00DC761D">
        <w:rPr>
          <w:rFonts w:ascii="HG丸ｺﾞｼｯｸM-PRO" w:eastAsia="HG丸ｺﾞｼｯｸM-PRO" w:hint="eastAsia"/>
          <w:noProof/>
          <w:spacing w:val="10"/>
          <w:kern w:val="2"/>
          <w:sz w:val="20"/>
        </w:rPr>
        <w:t>また，ホームページでも協会の概要をご覧いただくことができます。</w:t>
      </w:r>
    </w:p>
    <w:p w:rsidR="00FD7CDF" w:rsidRPr="0054646A" w:rsidRDefault="007530E9" w:rsidP="00C64AF7">
      <w:pPr>
        <w:pStyle w:val="89"/>
        <w:wordWrap/>
        <w:autoSpaceDE/>
        <w:autoSpaceDN/>
        <w:adjustRightInd/>
        <w:spacing w:beforeLines="50" w:before="120" w:line="276" w:lineRule="auto"/>
        <w:rPr>
          <w:rFonts w:ascii="HGPｺﾞｼｯｸM" w:eastAsia="HGPｺﾞｼｯｸM"/>
          <w:noProof/>
          <w:spacing w:val="10"/>
          <w:kern w:val="2"/>
          <w:sz w:val="20"/>
        </w:rPr>
      </w:pPr>
      <w:r>
        <w:rPr>
          <w:rFonts w:ascii="HG丸ｺﾞｼｯｸM-PRO" w:eastAsia="HG丸ｺﾞｼｯｸM-PRO" w:hint="eastAsia"/>
          <w:noProof/>
          <w:spacing w:val="10"/>
          <w:kern w:val="2"/>
          <w:sz w:val="2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BC8741F" wp14:editId="341BAD84">
                <wp:simplePos x="0" y="0"/>
                <wp:positionH relativeFrom="column">
                  <wp:posOffset>1669963</wp:posOffset>
                </wp:positionH>
                <wp:positionV relativeFrom="paragraph">
                  <wp:posOffset>72015</wp:posOffset>
                </wp:positionV>
                <wp:extent cx="613124" cy="180000"/>
                <wp:effectExtent l="0" t="0" r="15875" b="1079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24" cy="180000"/>
                          <a:chOff x="0" y="0"/>
                          <a:chExt cx="613124" cy="180000"/>
                        </a:xfrm>
                      </wpg:grpSpPr>
                      <wps:wsp>
                        <wps:cNvPr id="2" name="額縁 2"/>
                        <wps:cNvSpPr/>
                        <wps:spPr>
                          <a:xfrm>
                            <a:off x="0" y="0"/>
                            <a:ext cx="613124" cy="180000"/>
                          </a:xfrm>
                          <a:prstGeom prst="bevel">
                            <a:avLst/>
                          </a:prstGeom>
                          <a:ln w="127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121" w:rsidRPr="00FD7CDF" w:rsidRDefault="001B0121" w:rsidP="009B6D1B">
                              <w:pPr>
                                <w:spacing w:line="0" w:lineRule="atLeast"/>
                                <w:ind w:rightChars="62" w:right="130"/>
                                <w:jc w:val="right"/>
                                <w:rPr>
                                  <w:rFonts w:ascii="HGPｺﾞｼｯｸM" w:eastAsia="HGPｺﾞｼｯｸM"/>
                                  <w:sz w:val="16"/>
                                </w:rPr>
                              </w:pPr>
                              <w:r w:rsidRPr="00FD7CDF">
                                <w:rPr>
                                  <w:rFonts w:ascii="HGPｺﾞｼｯｸM" w:eastAsia="HGPｺﾞｼｯｸM" w:hint="eastAsia"/>
                                  <w:b/>
                                  <w:sz w:val="16"/>
                                </w:rPr>
                                <w:t>○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16"/>
                                </w:rPr>
                                <w:t xml:space="preserve">　</w:t>
                              </w:r>
                              <w:r w:rsidRPr="00FD7CDF">
                                <w:rPr>
                                  <w:rFonts w:ascii="HGPｺﾞｼｯｸM" w:eastAsia="HGPｺﾞｼｯｸM" w:hint="eastAsia"/>
                                  <w:sz w:val="16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07220" y="118412"/>
                            <a:ext cx="31115" cy="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52" style="position:absolute;left:0;text-align:left;margin-left:131.5pt;margin-top:5.65pt;width:48.3pt;height:14.15pt;z-index:251679232" coordsize="613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額縁 2" o:spid="_x0000_s1053" type="#_x0000_t84" style="position:absolute;width:6131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ssMQA&#10;AADaAAAADwAAAGRycy9kb3ducmV2LnhtbESPT2vCQBTE74V+h+UVvNWNOYikriL2n6QnbUrx9sg+&#10;s8Hs25DdxuTbuwXB4zAzv2GW68E2oqfO144VzKYJCOLS6ZorBcX3+/MChA/IGhvHpGAkD+vV48MS&#10;M+0uvKf+ECoRIewzVGBCaDMpfWnIop+6ljh6J9dZDFF2ldQdXiLcNjJNkrm0WHNcMNjS1lB5PvxZ&#10;BcMG5+ZsxmP+Nctft5+6+P34eVNq8jRsXkAEGsI9fGvvtIIU/q/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bLDEAAAA2gAAAA8AAAAAAAAAAAAAAAAAmAIAAGRycy9k&#10;b3ducmV2LnhtbFBLBQYAAAAABAAEAPUAAACJAwAAAAA=&#10;" fillcolor="#4f81bd [3204]" strokecolor="black [3213]" strokeweight=".01pt">
                  <v:textbox inset="0,0,0,0">
                    <w:txbxContent>
                      <w:p w:rsidR="001B0121" w:rsidRPr="00FD7CDF" w:rsidRDefault="001B0121" w:rsidP="009B6D1B">
                        <w:pPr>
                          <w:spacing w:line="0" w:lineRule="atLeast"/>
                          <w:ind w:rightChars="62" w:right="130"/>
                          <w:jc w:val="right"/>
                          <w:rPr>
                            <w:rFonts w:ascii="HGPｺﾞｼｯｸM" w:eastAsia="HGPｺﾞｼｯｸM"/>
                            <w:sz w:val="16"/>
                          </w:rPr>
                        </w:pPr>
                        <w:r w:rsidRPr="00FD7CDF">
                          <w:rPr>
                            <w:rFonts w:ascii="HGPｺﾞｼｯｸM" w:eastAsia="HGPｺﾞｼｯｸM" w:hint="eastAsia"/>
                            <w:b/>
                            <w:sz w:val="16"/>
                          </w:rPr>
                          <w:t>○</w:t>
                        </w:r>
                        <w:r>
                          <w:rPr>
                            <w:rFonts w:ascii="HGPｺﾞｼｯｸM" w:eastAsia="HGPｺﾞｼｯｸM" w:hint="eastAsia"/>
                            <w:sz w:val="16"/>
                          </w:rPr>
                          <w:t xml:space="preserve">　</w:t>
                        </w:r>
                        <w:r w:rsidRPr="00FD7CDF">
                          <w:rPr>
                            <w:rFonts w:ascii="HGPｺﾞｼｯｸM" w:eastAsia="HGPｺﾞｼｯｸM" w:hint="eastAsia"/>
                            <w:sz w:val="16"/>
                          </w:rPr>
                          <w:t>検索</w:t>
                        </w:r>
                      </w:p>
                    </w:txbxContent>
                  </v:textbox>
                </v:shape>
                <v:line id="直線コネクタ 7" o:spid="_x0000_s1054" style="position:absolute;visibility:visible;mso-wrap-style:square" from="2072,1184" to="2383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i16MIAAADaAAAADwAAAGRycy9kb3ducmV2LnhtbESPW2vCQBSE3wX/w3IE33SjBVNi1iA2&#10;RV+9gH08ZE8umD2bZldN/31XKPRxmJlvmDQbTCse1LvGsoLFPAJBXFjdcKXgcv6cvYNwHllja5kU&#10;/JCDbDMepZho++QjPU6+EgHCLkEFtfddIqUrajLo5rYjDl5pe4M+yL6SusdngJtWLqNoJQ02HBZq&#10;7GhXU3E73Y2C0n+fXU5xfLxGefF1uO0/6O2q1HQybNcgPA3+P/zXPmgFMbyuhBs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i16MIAAADaAAAADwAAAAAAAAAAAAAA&#10;AAChAgAAZHJzL2Rvd25yZXYueG1sUEsFBgAAAAAEAAQA+QAAAJADAAAAAA==&#10;" strokecolor="white [3212]"/>
              </v:group>
            </w:pict>
          </mc:Fallback>
        </mc:AlternateContent>
      </w:r>
      <w:r w:rsidR="00FD7CDF">
        <w:rPr>
          <w:rFonts w:ascii="HG丸ｺﾞｼｯｸM-PRO" w:eastAsia="HG丸ｺﾞｼｯｸM-PRO" w:hint="eastAsia"/>
          <w:noProof/>
          <w:spacing w:val="10"/>
          <w:kern w:val="2"/>
          <w:sz w:val="20"/>
        </w:rPr>
        <w:t xml:space="preserve">　　　</w:t>
      </w:r>
      <w:r w:rsidRPr="0054646A">
        <w:rPr>
          <w:rFonts w:ascii="HGPｺﾞｼｯｸM" w:eastAsia="HGPｺﾞｼｯｸM" w:hint="eastAsia"/>
          <w:noProof/>
          <w:spacing w:val="10"/>
          <w:kern w:val="2"/>
          <w:sz w:val="20"/>
          <w:bdr w:val="single" w:sz="4" w:space="0" w:color="auto"/>
        </w:rPr>
        <w:t xml:space="preserve">　</w:t>
      </w:r>
      <w:r w:rsidR="00FD7CDF" w:rsidRPr="0054646A">
        <w:rPr>
          <w:rFonts w:ascii="HGPｺﾞｼｯｸM" w:eastAsia="HGPｺﾞｼｯｸM" w:hint="eastAsia"/>
          <w:noProof/>
          <w:spacing w:val="10"/>
          <w:kern w:val="2"/>
          <w:sz w:val="20"/>
          <w:bdr w:val="single" w:sz="4" w:space="0" w:color="auto"/>
        </w:rPr>
        <w:t xml:space="preserve">広島県労働協会　</w:t>
      </w:r>
    </w:p>
    <w:p w:rsidR="006641BC" w:rsidRPr="00116F8D" w:rsidRDefault="00116F8D" w:rsidP="00116F8D">
      <w:pPr>
        <w:pStyle w:val="89"/>
        <w:wordWrap/>
        <w:autoSpaceDE/>
        <w:adjustRightInd/>
        <w:spacing w:line="240" w:lineRule="auto"/>
        <w:rPr>
          <w:rFonts w:ascii="HG丸ｺﾞｼｯｸM-PRO" w:eastAsia="HG丸ｺﾞｼｯｸM-PRO"/>
          <w:noProof/>
          <w:spacing w:val="10"/>
          <w:kern w:val="2"/>
          <w:sz w:val="20"/>
        </w:rPr>
      </w:pPr>
      <w:r>
        <w:rPr>
          <w:rFonts w:ascii="HG丸ｺﾞｼｯｸM-PRO" w:eastAsia="HG丸ｺﾞｼｯｸM-PRO" w:hint="eastAsia"/>
          <w:noProof/>
          <w:spacing w:val="10"/>
          <w:kern w:val="2"/>
          <w:sz w:val="20"/>
        </w:rPr>
        <w:t xml:space="preserve">　　　</w:t>
      </w:r>
      <w:hyperlink r:id="rId10" w:history="1">
        <w:r>
          <w:rPr>
            <w:rStyle w:val="a5"/>
            <w:rFonts w:ascii="HG丸ｺﾞｼｯｸM-PRO" w:eastAsia="HG丸ｺﾞｼｯｸM-PRO" w:hint="eastAsia"/>
            <w:noProof/>
            <w:spacing w:val="10"/>
            <w:kern w:val="2"/>
            <w:sz w:val="20"/>
          </w:rPr>
          <w:t>https://www.h-roudoukyoukai.com/</w:t>
        </w:r>
      </w:hyperlink>
    </w:p>
    <w:sectPr w:rsidR="006641BC" w:rsidRPr="00116F8D" w:rsidSect="00037F0D">
      <w:footerReference w:type="first" r:id="rId11"/>
      <w:pgSz w:w="11906" w:h="16838" w:code="9"/>
      <w:pgMar w:top="567" w:right="1009" w:bottom="284" w:left="851" w:header="284" w:footer="284" w:gutter="0"/>
      <w:cols w:space="720"/>
      <w:noEndnote/>
      <w:titlePg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21" w:rsidRDefault="001B0121" w:rsidP="001B51D7">
      <w:r>
        <w:separator/>
      </w:r>
    </w:p>
  </w:endnote>
  <w:endnote w:type="continuationSeparator" w:id="0">
    <w:p w:rsidR="001B0121" w:rsidRDefault="001B0121" w:rsidP="001B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21" w:rsidRDefault="001B0121" w:rsidP="00B475D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21" w:rsidRDefault="001B0121" w:rsidP="001B51D7">
      <w:r>
        <w:separator/>
      </w:r>
    </w:p>
  </w:footnote>
  <w:footnote w:type="continuationSeparator" w:id="0">
    <w:p w:rsidR="001B0121" w:rsidRDefault="001B0121" w:rsidP="001B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4E45777"/>
    <w:multiLevelType w:val="hybridMultilevel"/>
    <w:tmpl w:val="7870D7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7D41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0670395E"/>
    <w:multiLevelType w:val="hybridMultilevel"/>
    <w:tmpl w:val="1A9E691E"/>
    <w:lvl w:ilvl="0" w:tplc="DC903FD8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AF2C79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168473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2006E3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1AA527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220F2C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5A8C9D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76819B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EBC4E2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B846E0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0F7D6EAE"/>
    <w:multiLevelType w:val="hybridMultilevel"/>
    <w:tmpl w:val="D6AE5E1E"/>
    <w:lvl w:ilvl="0" w:tplc="0409000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6">
    <w:nsid w:val="108C71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85E7744"/>
    <w:multiLevelType w:val="singleLevel"/>
    <w:tmpl w:val="6228306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HG丸ｺﾞｼｯｸM-PRO" w:eastAsia="HG丸ｺﾞｼｯｸM-PRO" w:hAnsi="Century" w:hint="eastAsia"/>
      </w:rPr>
    </w:lvl>
  </w:abstractNum>
  <w:abstractNum w:abstractNumId="8">
    <w:nsid w:val="1D311C47"/>
    <w:multiLevelType w:val="hybridMultilevel"/>
    <w:tmpl w:val="DD4AEDF0"/>
    <w:lvl w:ilvl="0" w:tplc="2D883922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237EEEA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2FA502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6D667C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A260E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A1824E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04EF90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FBCE50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0D2CD9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1FDA2B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24B915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24D361C3"/>
    <w:multiLevelType w:val="hybridMultilevel"/>
    <w:tmpl w:val="8C3E8B30"/>
    <w:lvl w:ilvl="0" w:tplc="3C42431E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1" w:tplc="5118965C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F07A0BCC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F4A4BA04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C0202DF4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467A1E8C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2A2C6226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ABA8F0E4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E9529CDA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12">
    <w:nsid w:val="279E12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7B339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7D41A3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80B789D"/>
    <w:multiLevelType w:val="hybridMultilevel"/>
    <w:tmpl w:val="E2F0B10C"/>
    <w:lvl w:ilvl="0" w:tplc="6828489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83375F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2AFA05DE"/>
    <w:multiLevelType w:val="hybridMultilevel"/>
    <w:tmpl w:val="051C7E48"/>
    <w:lvl w:ilvl="0" w:tplc="04B4E064"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8">
    <w:nsid w:val="2D02621E"/>
    <w:multiLevelType w:val="hybridMultilevel"/>
    <w:tmpl w:val="E0CA46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B961A7"/>
    <w:multiLevelType w:val="hybridMultilevel"/>
    <w:tmpl w:val="26ECAD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9650D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B12649F"/>
    <w:multiLevelType w:val="singleLevel"/>
    <w:tmpl w:val="E092EF58"/>
    <w:lvl w:ilvl="0">
      <w:numFmt w:val="bullet"/>
      <w:lvlText w:val="◎"/>
      <w:lvlJc w:val="left"/>
      <w:pPr>
        <w:tabs>
          <w:tab w:val="num" w:pos="495"/>
        </w:tabs>
        <w:ind w:left="495" w:hanging="495"/>
      </w:pPr>
      <w:rPr>
        <w:rFonts w:ascii="ＭＳ 明朝" w:eastAsia="ＭＳ 明朝" w:hAnsi="Century" w:hint="eastAsia"/>
        <w:i w:val="0"/>
      </w:rPr>
    </w:lvl>
  </w:abstractNum>
  <w:abstractNum w:abstractNumId="22">
    <w:nsid w:val="3B9E5F0E"/>
    <w:multiLevelType w:val="multilevel"/>
    <w:tmpl w:val="E0CA46C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E68686C"/>
    <w:multiLevelType w:val="singleLevel"/>
    <w:tmpl w:val="691CC1DA"/>
    <w:lvl w:ilvl="0"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>
    <w:nsid w:val="3EE80389"/>
    <w:multiLevelType w:val="hybridMultilevel"/>
    <w:tmpl w:val="7EE6AC24"/>
    <w:lvl w:ilvl="0" w:tplc="7C0A0A82"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5">
    <w:nsid w:val="400F49ED"/>
    <w:multiLevelType w:val="hybridMultilevel"/>
    <w:tmpl w:val="B3B24AA2"/>
    <w:lvl w:ilvl="0" w:tplc="02C8F1B8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D9A0600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6F86C3B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281E768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3FA2835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79067FC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36C6D50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9A8F96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CF36EE3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496900D5"/>
    <w:multiLevelType w:val="hybridMultilevel"/>
    <w:tmpl w:val="264CA580"/>
    <w:lvl w:ilvl="0" w:tplc="EC621FB8">
      <w:start w:val="1"/>
      <w:numFmt w:val="bullet"/>
      <w:lvlText w:val=""/>
      <w:lvlJc w:val="left"/>
      <w:pPr>
        <w:tabs>
          <w:tab w:val="num" w:pos="631"/>
        </w:tabs>
        <w:ind w:left="631" w:hanging="420"/>
      </w:pPr>
      <w:rPr>
        <w:rFonts w:ascii="Wingdings" w:hAnsi="Wingdings" w:hint="default"/>
      </w:rPr>
    </w:lvl>
    <w:lvl w:ilvl="1" w:tplc="4AB67CA6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84BE04DC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A6B84B2C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3C40BECA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BFC4579A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84A786E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70DC1574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4872A052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7">
    <w:nsid w:val="4C8A7E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536D3EB7"/>
    <w:multiLevelType w:val="singleLevel"/>
    <w:tmpl w:val="67886930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29">
    <w:nsid w:val="572C6FFF"/>
    <w:multiLevelType w:val="singleLevel"/>
    <w:tmpl w:val="921CCC48"/>
    <w:lvl w:ilvl="0">
      <w:numFmt w:val="bullet"/>
      <w:lvlText w:val="◎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i w:val="0"/>
      </w:rPr>
    </w:lvl>
  </w:abstractNum>
  <w:abstractNum w:abstractNumId="30">
    <w:nsid w:val="5C3229CF"/>
    <w:multiLevelType w:val="hybridMultilevel"/>
    <w:tmpl w:val="2CF043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0B4A72"/>
    <w:multiLevelType w:val="hybridMultilevel"/>
    <w:tmpl w:val="FBFA3774"/>
    <w:lvl w:ilvl="0" w:tplc="69C4F0D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48B6530"/>
    <w:multiLevelType w:val="singleLevel"/>
    <w:tmpl w:val="68643DEC"/>
    <w:lvl w:ilvl="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  <w:b/>
        <w:sz w:val="22"/>
      </w:rPr>
    </w:lvl>
  </w:abstractNum>
  <w:abstractNum w:abstractNumId="33">
    <w:nsid w:val="67B966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68B53A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690F2B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7ADE5D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7B9D0C75"/>
    <w:multiLevelType w:val="hybridMultilevel"/>
    <w:tmpl w:val="FA089E18"/>
    <w:lvl w:ilvl="0" w:tplc="2ED066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5A8DB4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DDB1B3B"/>
    <w:multiLevelType w:val="hybridMultilevel"/>
    <w:tmpl w:val="57829D94"/>
    <w:lvl w:ilvl="0" w:tplc="65BA29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3"/>
  </w:num>
  <w:num w:numId="5">
    <w:abstractNumId w:val="8"/>
  </w:num>
  <w:num w:numId="6">
    <w:abstractNumId w:val="11"/>
  </w:num>
  <w:num w:numId="7">
    <w:abstractNumId w:val="25"/>
  </w:num>
  <w:num w:numId="8">
    <w:abstractNumId w:val="26"/>
  </w:num>
  <w:num w:numId="9">
    <w:abstractNumId w:val="23"/>
  </w:num>
  <w:num w:numId="10">
    <w:abstractNumId w:val="32"/>
  </w:num>
  <w:num w:numId="11">
    <w:abstractNumId w:val="36"/>
  </w:num>
  <w:num w:numId="12">
    <w:abstractNumId w:val="6"/>
  </w:num>
  <w:num w:numId="13">
    <w:abstractNumId w:val="4"/>
  </w:num>
  <w:num w:numId="14">
    <w:abstractNumId w:val="33"/>
  </w:num>
  <w:num w:numId="15">
    <w:abstractNumId w:val="12"/>
  </w:num>
  <w:num w:numId="16">
    <w:abstractNumId w:val="20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  <w:num w:numId="21">
    <w:abstractNumId w:val="0"/>
  </w:num>
  <w:num w:numId="22">
    <w:abstractNumId w:val="7"/>
  </w:num>
  <w:num w:numId="23">
    <w:abstractNumId w:val="13"/>
  </w:num>
  <w:num w:numId="24">
    <w:abstractNumId w:val="35"/>
  </w:num>
  <w:num w:numId="25">
    <w:abstractNumId w:val="34"/>
  </w:num>
  <w:num w:numId="26">
    <w:abstractNumId w:val="27"/>
  </w:num>
  <w:num w:numId="27">
    <w:abstractNumId w:val="10"/>
  </w:num>
  <w:num w:numId="28">
    <w:abstractNumId w:val="19"/>
  </w:num>
  <w:num w:numId="29">
    <w:abstractNumId w:val="18"/>
  </w:num>
  <w:num w:numId="30">
    <w:abstractNumId w:val="22"/>
  </w:num>
  <w:num w:numId="31">
    <w:abstractNumId w:val="30"/>
  </w:num>
  <w:num w:numId="32">
    <w:abstractNumId w:val="24"/>
  </w:num>
  <w:num w:numId="33">
    <w:abstractNumId w:val="17"/>
  </w:num>
  <w:num w:numId="34">
    <w:abstractNumId w:val="5"/>
  </w:num>
  <w:num w:numId="35">
    <w:abstractNumId w:val="15"/>
  </w:num>
  <w:num w:numId="36">
    <w:abstractNumId w:val="37"/>
  </w:num>
  <w:num w:numId="37">
    <w:abstractNumId w:val="38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25"/>
    <w:rsid w:val="000273F3"/>
    <w:rsid w:val="00027E0C"/>
    <w:rsid w:val="00037797"/>
    <w:rsid w:val="00037F0D"/>
    <w:rsid w:val="00041640"/>
    <w:rsid w:val="0004764D"/>
    <w:rsid w:val="00062442"/>
    <w:rsid w:val="00074DF0"/>
    <w:rsid w:val="00082779"/>
    <w:rsid w:val="00086709"/>
    <w:rsid w:val="000935FA"/>
    <w:rsid w:val="00096A84"/>
    <w:rsid w:val="000A4DE9"/>
    <w:rsid w:val="000A5908"/>
    <w:rsid w:val="000B6580"/>
    <w:rsid w:val="000B6923"/>
    <w:rsid w:val="000C0584"/>
    <w:rsid w:val="000C5004"/>
    <w:rsid w:val="000D5671"/>
    <w:rsid w:val="000D77AD"/>
    <w:rsid w:val="000D7945"/>
    <w:rsid w:val="000E107A"/>
    <w:rsid w:val="000F3725"/>
    <w:rsid w:val="000F7447"/>
    <w:rsid w:val="00100358"/>
    <w:rsid w:val="00116F8D"/>
    <w:rsid w:val="001217AB"/>
    <w:rsid w:val="00122A1A"/>
    <w:rsid w:val="001241D2"/>
    <w:rsid w:val="001254EE"/>
    <w:rsid w:val="001274AC"/>
    <w:rsid w:val="0012781C"/>
    <w:rsid w:val="00131244"/>
    <w:rsid w:val="00141677"/>
    <w:rsid w:val="00153B2C"/>
    <w:rsid w:val="00163C00"/>
    <w:rsid w:val="00171D1B"/>
    <w:rsid w:val="00174887"/>
    <w:rsid w:val="00183909"/>
    <w:rsid w:val="00187694"/>
    <w:rsid w:val="001A1A4C"/>
    <w:rsid w:val="001B0121"/>
    <w:rsid w:val="001B1C0D"/>
    <w:rsid w:val="001B51D7"/>
    <w:rsid w:val="001B57FE"/>
    <w:rsid w:val="001B6EDC"/>
    <w:rsid w:val="001C09CA"/>
    <w:rsid w:val="001C41D4"/>
    <w:rsid w:val="001C55DC"/>
    <w:rsid w:val="001C5E2E"/>
    <w:rsid w:val="001C77CE"/>
    <w:rsid w:val="001D612E"/>
    <w:rsid w:val="001D7C47"/>
    <w:rsid w:val="001E1FF9"/>
    <w:rsid w:val="001E29C9"/>
    <w:rsid w:val="001F166E"/>
    <w:rsid w:val="001F325D"/>
    <w:rsid w:val="00203078"/>
    <w:rsid w:val="00203A7F"/>
    <w:rsid w:val="00225261"/>
    <w:rsid w:val="00241EF9"/>
    <w:rsid w:val="00244509"/>
    <w:rsid w:val="00245BC8"/>
    <w:rsid w:val="00245E5E"/>
    <w:rsid w:val="00247C0E"/>
    <w:rsid w:val="00250AE9"/>
    <w:rsid w:val="00260A07"/>
    <w:rsid w:val="0026324E"/>
    <w:rsid w:val="00267C69"/>
    <w:rsid w:val="0027360D"/>
    <w:rsid w:val="002806E8"/>
    <w:rsid w:val="002809CB"/>
    <w:rsid w:val="0028213E"/>
    <w:rsid w:val="002862AA"/>
    <w:rsid w:val="002872D5"/>
    <w:rsid w:val="00292C82"/>
    <w:rsid w:val="00292EB3"/>
    <w:rsid w:val="002B0140"/>
    <w:rsid w:val="002B2BB8"/>
    <w:rsid w:val="002B314A"/>
    <w:rsid w:val="002B63F9"/>
    <w:rsid w:val="002C01A7"/>
    <w:rsid w:val="002C0619"/>
    <w:rsid w:val="002C6526"/>
    <w:rsid w:val="002D5B2D"/>
    <w:rsid w:val="002E0D01"/>
    <w:rsid w:val="002E5DE2"/>
    <w:rsid w:val="002F5979"/>
    <w:rsid w:val="002F6C0C"/>
    <w:rsid w:val="002F710F"/>
    <w:rsid w:val="002F739A"/>
    <w:rsid w:val="00301C24"/>
    <w:rsid w:val="00302C71"/>
    <w:rsid w:val="003121E4"/>
    <w:rsid w:val="00330E02"/>
    <w:rsid w:val="00336280"/>
    <w:rsid w:val="003429DC"/>
    <w:rsid w:val="00343C76"/>
    <w:rsid w:val="0034460C"/>
    <w:rsid w:val="003466F8"/>
    <w:rsid w:val="00373BF2"/>
    <w:rsid w:val="00391D9D"/>
    <w:rsid w:val="00394B00"/>
    <w:rsid w:val="003A6130"/>
    <w:rsid w:val="003A72A9"/>
    <w:rsid w:val="003B2701"/>
    <w:rsid w:val="003C06A1"/>
    <w:rsid w:val="003D28B0"/>
    <w:rsid w:val="003E02E0"/>
    <w:rsid w:val="003E195C"/>
    <w:rsid w:val="003E690D"/>
    <w:rsid w:val="003F1BDB"/>
    <w:rsid w:val="003F426E"/>
    <w:rsid w:val="004065CD"/>
    <w:rsid w:val="00410237"/>
    <w:rsid w:val="00421827"/>
    <w:rsid w:val="004338D1"/>
    <w:rsid w:val="00434BF0"/>
    <w:rsid w:val="00453D85"/>
    <w:rsid w:val="00477AC0"/>
    <w:rsid w:val="004817B5"/>
    <w:rsid w:val="0049042C"/>
    <w:rsid w:val="004926D4"/>
    <w:rsid w:val="00496B27"/>
    <w:rsid w:val="004B3934"/>
    <w:rsid w:val="004B642A"/>
    <w:rsid w:val="004B780B"/>
    <w:rsid w:val="004C0ADC"/>
    <w:rsid w:val="004C179B"/>
    <w:rsid w:val="004C5D8F"/>
    <w:rsid w:val="004D0913"/>
    <w:rsid w:val="004D4B6F"/>
    <w:rsid w:val="004E1E20"/>
    <w:rsid w:val="004E33F9"/>
    <w:rsid w:val="004E3F08"/>
    <w:rsid w:val="0050181B"/>
    <w:rsid w:val="00503A5A"/>
    <w:rsid w:val="00503F9F"/>
    <w:rsid w:val="00504FF1"/>
    <w:rsid w:val="0051608C"/>
    <w:rsid w:val="00520CFA"/>
    <w:rsid w:val="00523477"/>
    <w:rsid w:val="0052535C"/>
    <w:rsid w:val="00531095"/>
    <w:rsid w:val="00534148"/>
    <w:rsid w:val="00534712"/>
    <w:rsid w:val="0053482D"/>
    <w:rsid w:val="00536C7F"/>
    <w:rsid w:val="0054646A"/>
    <w:rsid w:val="005514F8"/>
    <w:rsid w:val="00563E62"/>
    <w:rsid w:val="005640AC"/>
    <w:rsid w:val="00565CEB"/>
    <w:rsid w:val="00567220"/>
    <w:rsid w:val="005730B8"/>
    <w:rsid w:val="00573A95"/>
    <w:rsid w:val="00576BDE"/>
    <w:rsid w:val="005922C7"/>
    <w:rsid w:val="005933FD"/>
    <w:rsid w:val="00593542"/>
    <w:rsid w:val="005939F0"/>
    <w:rsid w:val="005A25E0"/>
    <w:rsid w:val="005A7321"/>
    <w:rsid w:val="005B3D41"/>
    <w:rsid w:val="005C05FB"/>
    <w:rsid w:val="005C0B20"/>
    <w:rsid w:val="005D0AB7"/>
    <w:rsid w:val="005E3089"/>
    <w:rsid w:val="005F2929"/>
    <w:rsid w:val="005F2B77"/>
    <w:rsid w:val="005F6987"/>
    <w:rsid w:val="006030ED"/>
    <w:rsid w:val="006067D2"/>
    <w:rsid w:val="00607B20"/>
    <w:rsid w:val="0061380A"/>
    <w:rsid w:val="006304A3"/>
    <w:rsid w:val="00636EF3"/>
    <w:rsid w:val="006407A0"/>
    <w:rsid w:val="00642B9A"/>
    <w:rsid w:val="00644B47"/>
    <w:rsid w:val="006459A0"/>
    <w:rsid w:val="0064725E"/>
    <w:rsid w:val="00652EB3"/>
    <w:rsid w:val="00654211"/>
    <w:rsid w:val="006641BC"/>
    <w:rsid w:val="00667B9C"/>
    <w:rsid w:val="00670BBB"/>
    <w:rsid w:val="006720A5"/>
    <w:rsid w:val="006804B3"/>
    <w:rsid w:val="0068186C"/>
    <w:rsid w:val="00684439"/>
    <w:rsid w:val="00685558"/>
    <w:rsid w:val="00692EAF"/>
    <w:rsid w:val="00695DCE"/>
    <w:rsid w:val="00696B80"/>
    <w:rsid w:val="00696D76"/>
    <w:rsid w:val="006972A8"/>
    <w:rsid w:val="006A0958"/>
    <w:rsid w:val="006A7C39"/>
    <w:rsid w:val="006B0C6C"/>
    <w:rsid w:val="006B0D5F"/>
    <w:rsid w:val="006C2322"/>
    <w:rsid w:val="006C50A1"/>
    <w:rsid w:val="006C5168"/>
    <w:rsid w:val="006D2AD4"/>
    <w:rsid w:val="006D2DC5"/>
    <w:rsid w:val="006E3B4C"/>
    <w:rsid w:val="006F13F7"/>
    <w:rsid w:val="006F58F6"/>
    <w:rsid w:val="0070693F"/>
    <w:rsid w:val="00724E17"/>
    <w:rsid w:val="00725CD1"/>
    <w:rsid w:val="00727E6A"/>
    <w:rsid w:val="007329FF"/>
    <w:rsid w:val="007406A2"/>
    <w:rsid w:val="00742D94"/>
    <w:rsid w:val="007475DC"/>
    <w:rsid w:val="007530E9"/>
    <w:rsid w:val="00761000"/>
    <w:rsid w:val="00765DB3"/>
    <w:rsid w:val="0077011C"/>
    <w:rsid w:val="00771659"/>
    <w:rsid w:val="00785230"/>
    <w:rsid w:val="00792D23"/>
    <w:rsid w:val="00794251"/>
    <w:rsid w:val="00796F11"/>
    <w:rsid w:val="007B2062"/>
    <w:rsid w:val="007B53E0"/>
    <w:rsid w:val="007C127A"/>
    <w:rsid w:val="007C2F52"/>
    <w:rsid w:val="007D0368"/>
    <w:rsid w:val="007F11BA"/>
    <w:rsid w:val="007F342F"/>
    <w:rsid w:val="00800255"/>
    <w:rsid w:val="00803987"/>
    <w:rsid w:val="00807DFD"/>
    <w:rsid w:val="00810B05"/>
    <w:rsid w:val="00810B3F"/>
    <w:rsid w:val="00812B79"/>
    <w:rsid w:val="00814A92"/>
    <w:rsid w:val="008224D9"/>
    <w:rsid w:val="0082797D"/>
    <w:rsid w:val="00827EC4"/>
    <w:rsid w:val="008342F9"/>
    <w:rsid w:val="008418FE"/>
    <w:rsid w:val="0084732C"/>
    <w:rsid w:val="0086177F"/>
    <w:rsid w:val="00865F32"/>
    <w:rsid w:val="008713B5"/>
    <w:rsid w:val="00871AC5"/>
    <w:rsid w:val="00876EE3"/>
    <w:rsid w:val="00877ED3"/>
    <w:rsid w:val="00892845"/>
    <w:rsid w:val="008A62C6"/>
    <w:rsid w:val="008B0102"/>
    <w:rsid w:val="008D1B12"/>
    <w:rsid w:val="008D23C8"/>
    <w:rsid w:val="008D4117"/>
    <w:rsid w:val="008D5228"/>
    <w:rsid w:val="009049C4"/>
    <w:rsid w:val="00910A94"/>
    <w:rsid w:val="00912C13"/>
    <w:rsid w:val="00915F62"/>
    <w:rsid w:val="00926D95"/>
    <w:rsid w:val="009444D6"/>
    <w:rsid w:val="00947458"/>
    <w:rsid w:val="009474FA"/>
    <w:rsid w:val="0095740F"/>
    <w:rsid w:val="00964B3F"/>
    <w:rsid w:val="00970E2C"/>
    <w:rsid w:val="00970ECD"/>
    <w:rsid w:val="0097187C"/>
    <w:rsid w:val="009729C7"/>
    <w:rsid w:val="00975656"/>
    <w:rsid w:val="00982656"/>
    <w:rsid w:val="0098375D"/>
    <w:rsid w:val="00992A33"/>
    <w:rsid w:val="009947FB"/>
    <w:rsid w:val="009A170F"/>
    <w:rsid w:val="009A3780"/>
    <w:rsid w:val="009A6C81"/>
    <w:rsid w:val="009B4F9C"/>
    <w:rsid w:val="009B5562"/>
    <w:rsid w:val="009B6D1B"/>
    <w:rsid w:val="009E06FE"/>
    <w:rsid w:val="009F5A33"/>
    <w:rsid w:val="00A022E9"/>
    <w:rsid w:val="00A0639F"/>
    <w:rsid w:val="00A15265"/>
    <w:rsid w:val="00A17AF3"/>
    <w:rsid w:val="00A325E9"/>
    <w:rsid w:val="00A4310E"/>
    <w:rsid w:val="00A57E5C"/>
    <w:rsid w:val="00A659C9"/>
    <w:rsid w:val="00A72BA0"/>
    <w:rsid w:val="00A730B9"/>
    <w:rsid w:val="00A733E5"/>
    <w:rsid w:val="00A7426B"/>
    <w:rsid w:val="00A760AB"/>
    <w:rsid w:val="00A7647E"/>
    <w:rsid w:val="00A76FF6"/>
    <w:rsid w:val="00A84E69"/>
    <w:rsid w:val="00A87F85"/>
    <w:rsid w:val="00A91191"/>
    <w:rsid w:val="00A91443"/>
    <w:rsid w:val="00A9254A"/>
    <w:rsid w:val="00A93144"/>
    <w:rsid w:val="00A93357"/>
    <w:rsid w:val="00AA3959"/>
    <w:rsid w:val="00AA5B07"/>
    <w:rsid w:val="00AA6225"/>
    <w:rsid w:val="00AC2F6F"/>
    <w:rsid w:val="00AF44BE"/>
    <w:rsid w:val="00AF5418"/>
    <w:rsid w:val="00AF611D"/>
    <w:rsid w:val="00B1565E"/>
    <w:rsid w:val="00B161F5"/>
    <w:rsid w:val="00B20E32"/>
    <w:rsid w:val="00B25677"/>
    <w:rsid w:val="00B264B4"/>
    <w:rsid w:val="00B41750"/>
    <w:rsid w:val="00B43210"/>
    <w:rsid w:val="00B452A5"/>
    <w:rsid w:val="00B475D6"/>
    <w:rsid w:val="00B51984"/>
    <w:rsid w:val="00B54677"/>
    <w:rsid w:val="00B64A72"/>
    <w:rsid w:val="00B735D7"/>
    <w:rsid w:val="00B75B52"/>
    <w:rsid w:val="00B86BEB"/>
    <w:rsid w:val="00B906BB"/>
    <w:rsid w:val="00B9175D"/>
    <w:rsid w:val="00B947AF"/>
    <w:rsid w:val="00BA4235"/>
    <w:rsid w:val="00BA4A74"/>
    <w:rsid w:val="00BA648C"/>
    <w:rsid w:val="00BB051A"/>
    <w:rsid w:val="00BB0C7B"/>
    <w:rsid w:val="00BB2E91"/>
    <w:rsid w:val="00BB37CE"/>
    <w:rsid w:val="00BC0F61"/>
    <w:rsid w:val="00BC1D28"/>
    <w:rsid w:val="00BC694B"/>
    <w:rsid w:val="00BD2175"/>
    <w:rsid w:val="00BE0A71"/>
    <w:rsid w:val="00BE5D52"/>
    <w:rsid w:val="00BF219A"/>
    <w:rsid w:val="00BF46C0"/>
    <w:rsid w:val="00BF4C56"/>
    <w:rsid w:val="00C01E8B"/>
    <w:rsid w:val="00C04192"/>
    <w:rsid w:val="00C22446"/>
    <w:rsid w:val="00C2477B"/>
    <w:rsid w:val="00C26AE4"/>
    <w:rsid w:val="00C428CE"/>
    <w:rsid w:val="00C44190"/>
    <w:rsid w:val="00C472EC"/>
    <w:rsid w:val="00C51471"/>
    <w:rsid w:val="00C60BCF"/>
    <w:rsid w:val="00C64AF7"/>
    <w:rsid w:val="00C74AC4"/>
    <w:rsid w:val="00C75575"/>
    <w:rsid w:val="00C91228"/>
    <w:rsid w:val="00C951AA"/>
    <w:rsid w:val="00C956DD"/>
    <w:rsid w:val="00C959E8"/>
    <w:rsid w:val="00CA2DC0"/>
    <w:rsid w:val="00CA3E06"/>
    <w:rsid w:val="00CA4F6F"/>
    <w:rsid w:val="00CB6E35"/>
    <w:rsid w:val="00CC01B6"/>
    <w:rsid w:val="00CC0961"/>
    <w:rsid w:val="00CD0BC2"/>
    <w:rsid w:val="00CD0D47"/>
    <w:rsid w:val="00CD2818"/>
    <w:rsid w:val="00CE1F97"/>
    <w:rsid w:val="00CE2CE8"/>
    <w:rsid w:val="00CE453F"/>
    <w:rsid w:val="00CE7FBE"/>
    <w:rsid w:val="00CF12BC"/>
    <w:rsid w:val="00D00F97"/>
    <w:rsid w:val="00D04447"/>
    <w:rsid w:val="00D14DF9"/>
    <w:rsid w:val="00D1533F"/>
    <w:rsid w:val="00D204BE"/>
    <w:rsid w:val="00D2321F"/>
    <w:rsid w:val="00D32647"/>
    <w:rsid w:val="00D34266"/>
    <w:rsid w:val="00D3504B"/>
    <w:rsid w:val="00D3685D"/>
    <w:rsid w:val="00D37F37"/>
    <w:rsid w:val="00D41EE0"/>
    <w:rsid w:val="00D47EE1"/>
    <w:rsid w:val="00D5252E"/>
    <w:rsid w:val="00D5549B"/>
    <w:rsid w:val="00D57E6C"/>
    <w:rsid w:val="00D67B5F"/>
    <w:rsid w:val="00D703D5"/>
    <w:rsid w:val="00D8190A"/>
    <w:rsid w:val="00D823DC"/>
    <w:rsid w:val="00D9203C"/>
    <w:rsid w:val="00D93D22"/>
    <w:rsid w:val="00D94FEC"/>
    <w:rsid w:val="00DA56E9"/>
    <w:rsid w:val="00DB09BE"/>
    <w:rsid w:val="00DB5E51"/>
    <w:rsid w:val="00DC203F"/>
    <w:rsid w:val="00DC761D"/>
    <w:rsid w:val="00DC7E36"/>
    <w:rsid w:val="00DE16D7"/>
    <w:rsid w:val="00E02A1F"/>
    <w:rsid w:val="00E04C48"/>
    <w:rsid w:val="00E06F73"/>
    <w:rsid w:val="00E22BF4"/>
    <w:rsid w:val="00E254E9"/>
    <w:rsid w:val="00E270A4"/>
    <w:rsid w:val="00E3196B"/>
    <w:rsid w:val="00E3445C"/>
    <w:rsid w:val="00E4050F"/>
    <w:rsid w:val="00E43C42"/>
    <w:rsid w:val="00E45042"/>
    <w:rsid w:val="00E45EEE"/>
    <w:rsid w:val="00E52D67"/>
    <w:rsid w:val="00E662B2"/>
    <w:rsid w:val="00E67508"/>
    <w:rsid w:val="00E705D0"/>
    <w:rsid w:val="00E7166E"/>
    <w:rsid w:val="00E74069"/>
    <w:rsid w:val="00E800F4"/>
    <w:rsid w:val="00E854AA"/>
    <w:rsid w:val="00E97CE6"/>
    <w:rsid w:val="00EA440E"/>
    <w:rsid w:val="00EB0C7E"/>
    <w:rsid w:val="00EB0EF7"/>
    <w:rsid w:val="00EB557A"/>
    <w:rsid w:val="00EB7A4A"/>
    <w:rsid w:val="00ED1848"/>
    <w:rsid w:val="00ED3E28"/>
    <w:rsid w:val="00EE1657"/>
    <w:rsid w:val="00EF284E"/>
    <w:rsid w:val="00F00C7B"/>
    <w:rsid w:val="00F0241B"/>
    <w:rsid w:val="00F02B64"/>
    <w:rsid w:val="00F059A0"/>
    <w:rsid w:val="00F062AA"/>
    <w:rsid w:val="00F137FB"/>
    <w:rsid w:val="00F15614"/>
    <w:rsid w:val="00F22C37"/>
    <w:rsid w:val="00F24770"/>
    <w:rsid w:val="00F27BD0"/>
    <w:rsid w:val="00F37436"/>
    <w:rsid w:val="00F47C04"/>
    <w:rsid w:val="00F534A3"/>
    <w:rsid w:val="00F56637"/>
    <w:rsid w:val="00F575D2"/>
    <w:rsid w:val="00F65C00"/>
    <w:rsid w:val="00F72A40"/>
    <w:rsid w:val="00F7504F"/>
    <w:rsid w:val="00F774BB"/>
    <w:rsid w:val="00F81983"/>
    <w:rsid w:val="00F970F0"/>
    <w:rsid w:val="00FA270C"/>
    <w:rsid w:val="00FA405E"/>
    <w:rsid w:val="00FB014A"/>
    <w:rsid w:val="00FB5FA6"/>
    <w:rsid w:val="00FC375E"/>
    <w:rsid w:val="00FC45BE"/>
    <w:rsid w:val="00FD73AE"/>
    <w:rsid w:val="00FD7CBC"/>
    <w:rsid w:val="00FD7CDF"/>
    <w:rsid w:val="00FE4F30"/>
    <w:rsid w:val="00FE6503"/>
    <w:rsid w:val="00FE7BA2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20"/>
      <w:sz w:val="21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ind w:firstLine="21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041640"/>
    <w:rPr>
      <w:color w:val="800080"/>
      <w:u w:val="single"/>
    </w:rPr>
  </w:style>
  <w:style w:type="paragraph" w:styleId="a7">
    <w:name w:val="Balloon Text"/>
    <w:basedOn w:val="a"/>
    <w:semiHidden/>
    <w:rsid w:val="0050181B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6F58F6"/>
  </w:style>
  <w:style w:type="table" w:styleId="a9">
    <w:name w:val="Table Grid"/>
    <w:basedOn w:val="a1"/>
    <w:rsid w:val="006F5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B51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B51D7"/>
    <w:rPr>
      <w:kern w:val="2"/>
      <w:sz w:val="21"/>
    </w:rPr>
  </w:style>
  <w:style w:type="paragraph" w:styleId="ac">
    <w:name w:val="footer"/>
    <w:basedOn w:val="a"/>
    <w:link w:val="ad"/>
    <w:uiPriority w:val="99"/>
    <w:rsid w:val="001B51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51D7"/>
    <w:rPr>
      <w:kern w:val="2"/>
      <w:sz w:val="21"/>
    </w:rPr>
  </w:style>
  <w:style w:type="paragraph" w:styleId="ae">
    <w:name w:val="List Paragraph"/>
    <w:basedOn w:val="a"/>
    <w:uiPriority w:val="34"/>
    <w:qFormat/>
    <w:rsid w:val="00B906BB"/>
    <w:pPr>
      <w:ind w:leftChars="400" w:left="840"/>
    </w:pPr>
  </w:style>
  <w:style w:type="paragraph" w:styleId="af">
    <w:name w:val="Date"/>
    <w:basedOn w:val="a"/>
    <w:next w:val="a"/>
    <w:link w:val="af0"/>
    <w:rsid w:val="00947458"/>
  </w:style>
  <w:style w:type="character" w:customStyle="1" w:styleId="af0">
    <w:name w:val="日付 (文字)"/>
    <w:basedOn w:val="a0"/>
    <w:link w:val="af"/>
    <w:rsid w:val="0094745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ＭＳ 明朝"/>
      <w:spacing w:val="20"/>
      <w:sz w:val="21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ind w:firstLine="21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041640"/>
    <w:rPr>
      <w:color w:val="800080"/>
      <w:u w:val="single"/>
    </w:rPr>
  </w:style>
  <w:style w:type="paragraph" w:styleId="a7">
    <w:name w:val="Balloon Text"/>
    <w:basedOn w:val="a"/>
    <w:semiHidden/>
    <w:rsid w:val="0050181B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6F58F6"/>
  </w:style>
  <w:style w:type="table" w:styleId="a9">
    <w:name w:val="Table Grid"/>
    <w:basedOn w:val="a1"/>
    <w:rsid w:val="006F5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B51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B51D7"/>
    <w:rPr>
      <w:kern w:val="2"/>
      <w:sz w:val="21"/>
    </w:rPr>
  </w:style>
  <w:style w:type="paragraph" w:styleId="ac">
    <w:name w:val="footer"/>
    <w:basedOn w:val="a"/>
    <w:link w:val="ad"/>
    <w:uiPriority w:val="99"/>
    <w:rsid w:val="001B51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51D7"/>
    <w:rPr>
      <w:kern w:val="2"/>
      <w:sz w:val="21"/>
    </w:rPr>
  </w:style>
  <w:style w:type="paragraph" w:styleId="ae">
    <w:name w:val="List Paragraph"/>
    <w:basedOn w:val="a"/>
    <w:uiPriority w:val="34"/>
    <w:qFormat/>
    <w:rsid w:val="00B906BB"/>
    <w:pPr>
      <w:ind w:leftChars="400" w:left="840"/>
    </w:pPr>
  </w:style>
  <w:style w:type="paragraph" w:styleId="af">
    <w:name w:val="Date"/>
    <w:basedOn w:val="a"/>
    <w:next w:val="a"/>
    <w:link w:val="af0"/>
    <w:rsid w:val="00947458"/>
  </w:style>
  <w:style w:type="character" w:customStyle="1" w:styleId="af0">
    <w:name w:val="日付 (文字)"/>
    <w:basedOn w:val="a0"/>
    <w:link w:val="af"/>
    <w:rsid w:val="009474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-roudoukyoukai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2C37-1A69-4541-BE01-1FF6E544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D3ABF15C.dotm</Template>
  <TotalTime>140</TotalTime>
  <Pages>1</Pages>
  <Words>401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協会会員募集原稿</vt:lpstr>
      <vt:lpstr>協会会員募集原稿</vt:lpstr>
    </vt:vector>
  </TitlesOfParts>
  <Company>広島県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協会会員募集原稿</dc:title>
  <dc:creator>CLK18001</dc:creator>
  <cp:lastModifiedBy>広島県</cp:lastModifiedBy>
  <cp:revision>50</cp:revision>
  <cp:lastPrinted>2020-09-18T05:22:00Z</cp:lastPrinted>
  <dcterms:created xsi:type="dcterms:W3CDTF">2019-10-25T01:25:00Z</dcterms:created>
  <dcterms:modified xsi:type="dcterms:W3CDTF">2020-09-23T06:42:00Z</dcterms:modified>
</cp:coreProperties>
</file>