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C4" w:rsidRDefault="000955C4" w:rsidP="00336280">
      <w:pPr>
        <w:jc w:val="center"/>
        <w:rPr>
          <w:rFonts w:eastAsia="ＭＳ ゴシック" w:hint="eastAsia"/>
          <w:sz w:val="28"/>
        </w:rPr>
      </w:pPr>
      <w:bookmarkStart w:id="0" w:name="_GoBack"/>
      <w:bookmarkEnd w:id="0"/>
    </w:p>
    <w:p w:rsidR="00336280" w:rsidRDefault="00336280" w:rsidP="00336280">
      <w:pPr>
        <w:jc w:val="center"/>
        <w:rPr>
          <w:sz w:val="28"/>
        </w:rPr>
      </w:pPr>
      <w:r>
        <w:rPr>
          <w:rFonts w:eastAsia="ＭＳ ゴシック" w:hint="eastAsia"/>
          <w:sz w:val="28"/>
        </w:rPr>
        <w:t>入　　会　　申　　込　　書</w:t>
      </w:r>
    </w:p>
    <w:p w:rsidR="00336280" w:rsidRDefault="00336280" w:rsidP="00336280">
      <w:pPr>
        <w:rPr>
          <w:rFonts w:hint="eastAsia"/>
        </w:rPr>
      </w:pPr>
    </w:p>
    <w:p w:rsidR="00EB2264" w:rsidRDefault="00EB2264" w:rsidP="00336280"/>
    <w:p w:rsidR="00336280" w:rsidRDefault="00336280" w:rsidP="000955C4">
      <w:pPr>
        <w:ind w:rightChars="109" w:right="229"/>
        <w:jc w:val="right"/>
      </w:pPr>
      <w:r>
        <w:rPr>
          <w:rFonts w:hint="eastAsia"/>
        </w:rPr>
        <w:t>平成　　年　　月　　日</w:t>
      </w:r>
    </w:p>
    <w:p w:rsidR="00336280" w:rsidRDefault="00336280" w:rsidP="000955C4">
      <w:pPr>
        <w:ind w:leftChars="200" w:left="420"/>
        <w:outlineLvl w:val="0"/>
      </w:pPr>
      <w:r>
        <w:rPr>
          <w:rFonts w:hint="eastAsia"/>
        </w:rPr>
        <w:t>広島県労働協会会長　行</w:t>
      </w:r>
    </w:p>
    <w:p w:rsidR="00336280" w:rsidRDefault="00336280" w:rsidP="00336280"/>
    <w:p w:rsidR="00336280" w:rsidRDefault="00336280" w:rsidP="00336280"/>
    <w:p w:rsidR="00336280" w:rsidRDefault="00336280" w:rsidP="000955C4">
      <w:pPr>
        <w:ind w:leftChars="300" w:left="630"/>
        <w:outlineLvl w:val="0"/>
      </w:pPr>
      <w:r>
        <w:rPr>
          <w:rFonts w:hint="eastAsia"/>
        </w:rPr>
        <w:t>広島県労働協会への入会を申し込みます。</w:t>
      </w:r>
    </w:p>
    <w:p w:rsidR="00336280" w:rsidRDefault="00336280" w:rsidP="00336280">
      <w:pPr>
        <w:rPr>
          <w:spacing w:val="9"/>
          <w:w w:val="50"/>
        </w:rPr>
      </w:pPr>
    </w:p>
    <w:p w:rsidR="00336280" w:rsidRPr="000955C4" w:rsidRDefault="00336280" w:rsidP="000955C4">
      <w:pPr>
        <w:ind w:leftChars="300" w:left="630"/>
        <w:outlineLvl w:val="0"/>
        <w:rPr>
          <w:rFonts w:ascii="ＭＳ 明朝"/>
        </w:rPr>
      </w:pPr>
      <w:r>
        <w:rPr>
          <w:rFonts w:ascii="ＭＳ 明朝" w:hint="eastAsia"/>
          <w:spacing w:val="9"/>
        </w:rPr>
        <w:t>（個人の方は</w:t>
      </w:r>
      <w:r>
        <w:rPr>
          <w:rFonts w:ascii="ＭＳ 明朝"/>
        </w:rPr>
        <w:t>,</w:t>
      </w:r>
      <w:r w:rsidR="000955C4">
        <w:rPr>
          <w:rFonts w:ascii="ＭＳ 明朝" w:hint="eastAsia"/>
        </w:rPr>
        <w:t>「</w:t>
      </w:r>
      <w:r w:rsidR="00CD3077">
        <w:rPr>
          <w:rFonts w:hint="eastAsia"/>
        </w:rPr>
        <w:t>※</w:t>
      </w:r>
      <w:r w:rsidR="000955C4">
        <w:rPr>
          <w:rFonts w:hint="eastAsia"/>
        </w:rPr>
        <w:t>」</w:t>
      </w:r>
      <w:r>
        <w:rPr>
          <w:rFonts w:ascii="ＭＳ 明朝" w:hint="eastAsia"/>
          <w:spacing w:val="9"/>
        </w:rPr>
        <w:t>のみ御記入ください</w:t>
      </w:r>
      <w:r>
        <w:rPr>
          <w:rFonts w:ascii="ＭＳ 明朝" w:hint="eastAsia"/>
        </w:rPr>
        <w:t>｡）</w:t>
      </w:r>
    </w:p>
    <w:p w:rsidR="00F47C04" w:rsidRDefault="00F47C04" w:rsidP="00336280">
      <w:pPr>
        <w:outlineLvl w:val="0"/>
        <w:rPr>
          <w:rFonts w:ascii="ＭＳ 明朝"/>
        </w:rPr>
      </w:pPr>
    </w:p>
    <w:p w:rsidR="00336280" w:rsidRDefault="00336280" w:rsidP="000955C4">
      <w:pPr>
        <w:ind w:leftChars="500" w:left="1050"/>
      </w:pPr>
      <w:r w:rsidRPr="000955C4">
        <w:rPr>
          <w:rFonts w:hint="eastAsia"/>
          <w:spacing w:val="26"/>
          <w:kern w:val="0"/>
          <w:fitText w:val="630" w:id="-445409536"/>
        </w:rPr>
        <w:t>ﾌﾘｶﾞ</w:t>
      </w:r>
      <w:r w:rsidRPr="000955C4">
        <w:rPr>
          <w:rFonts w:hint="eastAsia"/>
          <w:spacing w:val="1"/>
          <w:kern w:val="0"/>
          <w:fitText w:val="630" w:id="-445409536"/>
        </w:rPr>
        <w:t>ﾅ</w:t>
      </w:r>
    </w:p>
    <w:p w:rsidR="00336280" w:rsidRDefault="00336280" w:rsidP="000955C4">
      <w:pPr>
        <w:ind w:leftChars="500" w:left="1050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</w:t>
      </w:r>
      <w:r w:rsidR="009A7CB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47C0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9A7CB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（資本金　　　　　　　円）</w:t>
      </w:r>
    </w:p>
    <w:p w:rsidR="00F47C04" w:rsidRPr="009A7CB2" w:rsidRDefault="00F47C04" w:rsidP="00336280"/>
    <w:p w:rsidR="00336280" w:rsidRDefault="00336280" w:rsidP="000955C4">
      <w:pPr>
        <w:ind w:leftChars="1100" w:left="2310"/>
      </w:pPr>
      <w:r w:rsidRPr="000955C4">
        <w:rPr>
          <w:rFonts w:hint="eastAsia"/>
          <w:spacing w:val="26"/>
          <w:kern w:val="0"/>
          <w:fitText w:val="630" w:id="-445409535"/>
        </w:rPr>
        <w:t>ﾌﾘｶﾞ</w:t>
      </w:r>
      <w:r w:rsidRPr="000955C4">
        <w:rPr>
          <w:rFonts w:hint="eastAsia"/>
          <w:spacing w:val="1"/>
          <w:kern w:val="0"/>
          <w:fitText w:val="630" w:id="-445409535"/>
        </w:rPr>
        <w:t>ﾅ</w:t>
      </w:r>
    </w:p>
    <w:p w:rsidR="00336280" w:rsidRDefault="00336280" w:rsidP="000955C4">
      <w:pPr>
        <w:numPr>
          <w:ilvl w:val="0"/>
          <w:numId w:val="39"/>
        </w:numPr>
        <w:tabs>
          <w:tab w:val="left" w:pos="1050"/>
        </w:tabs>
        <w:ind w:left="630" w:firstLine="0"/>
        <w:rPr>
          <w:u w:val="single"/>
        </w:rPr>
      </w:pPr>
      <w:r>
        <w:rPr>
          <w:rFonts w:hint="eastAsia"/>
          <w:u w:val="single"/>
        </w:rPr>
        <w:t xml:space="preserve">代表者職名・氏　名　　　　　</w:t>
      </w:r>
      <w:r w:rsidR="009A7CB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9A7CB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F47C0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</w:t>
      </w:r>
    </w:p>
    <w:p w:rsidR="00F47C04" w:rsidRPr="00CD3077" w:rsidRDefault="00F47C04" w:rsidP="009A7CB2"/>
    <w:p w:rsidR="00336280" w:rsidRDefault="00336280" w:rsidP="00336280">
      <w:pPr>
        <w:pStyle w:val="89"/>
        <w:wordWrap/>
        <w:autoSpaceDE/>
        <w:autoSpaceDN/>
        <w:adjustRightInd/>
        <w:spacing w:line="240" w:lineRule="auto"/>
        <w:rPr>
          <w:rFonts w:ascii="Century"/>
          <w:spacing w:val="0"/>
          <w:kern w:val="2"/>
        </w:rPr>
      </w:pPr>
    </w:p>
    <w:p w:rsidR="00336280" w:rsidRDefault="00336280" w:rsidP="000955C4">
      <w:pPr>
        <w:numPr>
          <w:ilvl w:val="0"/>
          <w:numId w:val="38"/>
        </w:numPr>
        <w:tabs>
          <w:tab w:val="left" w:pos="1050"/>
        </w:tabs>
        <w:ind w:left="630" w:firstLine="0"/>
        <w:rPr>
          <w:u w:val="single"/>
        </w:rPr>
      </w:pPr>
      <w:r>
        <w:rPr>
          <w:rFonts w:hint="eastAsia"/>
          <w:u w:val="single"/>
        </w:rPr>
        <w:t xml:space="preserve">所在地（住所）　〒　　　　　　　</w:t>
      </w:r>
      <w:r w:rsidR="009A7CB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="009A7CB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F47C0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</w:t>
      </w:r>
    </w:p>
    <w:p w:rsidR="00F47C04" w:rsidRPr="009A7CB2" w:rsidRDefault="00F47C04" w:rsidP="009A7CB2">
      <w:pPr>
        <w:rPr>
          <w:u w:val="single"/>
        </w:rPr>
      </w:pPr>
    </w:p>
    <w:p w:rsidR="00336280" w:rsidRDefault="00336280" w:rsidP="00336280">
      <w:pPr>
        <w:pStyle w:val="89"/>
        <w:wordWrap/>
        <w:autoSpaceDE/>
        <w:autoSpaceDN/>
        <w:adjustRightInd/>
        <w:spacing w:line="240" w:lineRule="auto"/>
        <w:rPr>
          <w:rFonts w:ascii="Century"/>
          <w:spacing w:val="0"/>
          <w:kern w:val="2"/>
        </w:rPr>
      </w:pPr>
    </w:p>
    <w:p w:rsidR="00F47C04" w:rsidRDefault="00336280" w:rsidP="000955C4">
      <w:pPr>
        <w:ind w:leftChars="500" w:left="1050"/>
      </w:pPr>
      <w:r>
        <w:rPr>
          <w:rFonts w:hint="eastAsia"/>
          <w:u w:val="single"/>
        </w:rPr>
        <w:t xml:space="preserve">担当者職名・氏名　　　　　　　　</w:t>
      </w:r>
      <w:r w:rsidR="009A7CB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F47C04">
        <w:rPr>
          <w:rFonts w:hint="eastAsia"/>
          <w:u w:val="single"/>
        </w:rPr>
        <w:t xml:space="preserve">　　　　　　　　　　　　　　　　　</w:t>
      </w:r>
      <w:r w:rsidR="009A7CB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47C04" w:rsidRPr="009A7CB2">
        <w:rPr>
          <w:rFonts w:hint="eastAsia"/>
          <w:u w:val="single"/>
        </w:rPr>
        <w:t xml:space="preserve">　</w:t>
      </w:r>
    </w:p>
    <w:p w:rsidR="00F47C04" w:rsidRPr="00F47C04" w:rsidRDefault="00F47C04" w:rsidP="00336280"/>
    <w:p w:rsidR="00F47C04" w:rsidRDefault="00F47C04" w:rsidP="00336280"/>
    <w:p w:rsidR="00336280" w:rsidRPr="00F47C04" w:rsidRDefault="00336280" w:rsidP="000955C4">
      <w:pPr>
        <w:numPr>
          <w:ilvl w:val="0"/>
          <w:numId w:val="38"/>
        </w:numPr>
        <w:tabs>
          <w:tab w:val="left" w:pos="1050"/>
          <w:tab w:val="left" w:pos="5145"/>
        </w:tabs>
        <w:ind w:left="630" w:firstLine="0"/>
        <w:rPr>
          <w:spacing w:val="10"/>
          <w:u w:val="single"/>
        </w:rPr>
      </w:pPr>
      <w:r>
        <w:rPr>
          <w:rFonts w:hint="eastAsia"/>
          <w:u w:val="single"/>
        </w:rPr>
        <w:t>電話</w:t>
      </w:r>
      <w:r w:rsidR="00F47C04">
        <w:rPr>
          <w:rFonts w:hint="eastAsia"/>
          <w:spacing w:val="10"/>
          <w:u w:val="single"/>
        </w:rPr>
        <w:t xml:space="preserve">　　　　　　　</w:t>
      </w:r>
      <w:r w:rsidR="009A7CB2">
        <w:rPr>
          <w:rFonts w:hint="eastAsia"/>
          <w:spacing w:val="10"/>
          <w:u w:val="single"/>
        </w:rPr>
        <w:t xml:space="preserve">　　　　　　</w:t>
      </w:r>
      <w:r w:rsidR="009A7CB2">
        <w:rPr>
          <w:rFonts w:hint="eastAsia"/>
          <w:spacing w:val="10"/>
        </w:rPr>
        <w:tab/>
      </w:r>
      <w:r w:rsidR="00CD3077">
        <w:rPr>
          <w:rFonts w:hint="eastAsia"/>
          <w:spacing w:val="10"/>
        </w:rPr>
        <w:t xml:space="preserve">※　</w:t>
      </w:r>
      <w:r w:rsidR="009947FB">
        <w:rPr>
          <w:rFonts w:ascii="ＭＳ 明朝" w:hAnsi="ＭＳ 明朝" w:hint="eastAsia"/>
          <w:u w:val="single"/>
        </w:rPr>
        <w:t>ファクス</w:t>
      </w:r>
      <w:r w:rsidR="00F47C04">
        <w:rPr>
          <w:rFonts w:hint="eastAsia"/>
          <w:spacing w:val="10"/>
          <w:u w:val="single"/>
        </w:rPr>
        <w:t xml:space="preserve">　　　　</w:t>
      </w:r>
      <w:r w:rsidR="009A7CB2">
        <w:rPr>
          <w:rFonts w:hint="eastAsia"/>
          <w:spacing w:val="10"/>
          <w:u w:val="single"/>
        </w:rPr>
        <w:t xml:space="preserve">　　　　　　　　　</w:t>
      </w:r>
    </w:p>
    <w:p w:rsidR="00F47C04" w:rsidRDefault="00F47C04" w:rsidP="009A7CB2">
      <w:pPr>
        <w:rPr>
          <w:spacing w:val="10"/>
          <w:u w:val="single"/>
        </w:rPr>
      </w:pPr>
    </w:p>
    <w:p w:rsidR="00336280" w:rsidRDefault="00336280" w:rsidP="000955C4">
      <w:pPr>
        <w:ind w:leftChars="300" w:left="630"/>
      </w:pPr>
      <w:r>
        <w:rPr>
          <w:rFonts w:hint="eastAsia"/>
        </w:rPr>
        <w:t>（個人の方のみ御記入ください。）</w:t>
      </w:r>
    </w:p>
    <w:p w:rsidR="00336280" w:rsidRDefault="00336280" w:rsidP="00336280"/>
    <w:p w:rsidR="00336280" w:rsidRDefault="00336280" w:rsidP="000955C4">
      <w:pPr>
        <w:numPr>
          <w:ilvl w:val="0"/>
          <w:numId w:val="38"/>
        </w:numPr>
        <w:tabs>
          <w:tab w:val="left" w:pos="1050"/>
        </w:tabs>
        <w:ind w:left="630" w:firstLine="0"/>
      </w:pPr>
      <w:r>
        <w:rPr>
          <w:rFonts w:hint="eastAsia"/>
          <w:u w:val="single"/>
        </w:rPr>
        <w:t>職業</w:t>
      </w:r>
      <w:r w:rsidRPr="006B58C4">
        <w:rPr>
          <w:rFonts w:hint="eastAsia"/>
          <w:u w:val="single"/>
        </w:rPr>
        <w:t>・所属等</w:t>
      </w:r>
      <w:r>
        <w:rPr>
          <w:rFonts w:hint="eastAsia"/>
          <w:u w:val="single"/>
        </w:rPr>
        <w:t xml:space="preserve">　　　　　　　</w:t>
      </w:r>
      <w:r w:rsidR="00F47C0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</w:t>
      </w:r>
      <w:r w:rsidR="00F47C0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336280" w:rsidRDefault="00336280" w:rsidP="00336280">
      <w:pPr>
        <w:rPr>
          <w:spacing w:val="10"/>
        </w:rPr>
      </w:pPr>
    </w:p>
    <w:p w:rsidR="00F47C04" w:rsidRDefault="00F47C04" w:rsidP="00336280">
      <w:pPr>
        <w:rPr>
          <w:spacing w:val="10"/>
        </w:rPr>
      </w:pPr>
    </w:p>
    <w:p w:rsidR="00336280" w:rsidRPr="000955C4" w:rsidRDefault="00336280" w:rsidP="00EB2264">
      <w:pPr>
        <w:numPr>
          <w:ilvl w:val="0"/>
          <w:numId w:val="33"/>
        </w:numPr>
        <w:tabs>
          <w:tab w:val="clear" w:pos="564"/>
          <w:tab w:val="num" w:pos="1050"/>
        </w:tabs>
        <w:ind w:left="630" w:firstLine="0"/>
        <w:rPr>
          <w:sz w:val="18"/>
          <w:szCs w:val="18"/>
        </w:rPr>
      </w:pPr>
      <w:r w:rsidRPr="000955C4">
        <w:rPr>
          <w:rFonts w:hint="eastAsia"/>
          <w:sz w:val="18"/>
          <w:szCs w:val="18"/>
        </w:rPr>
        <w:t>入会申込書に記載の情報は，研究会開催のお知らせ・会報誌等の発送や会員名簿作成のために使用します。</w:t>
      </w:r>
    </w:p>
    <w:p w:rsidR="00336280" w:rsidRPr="000955C4" w:rsidRDefault="00336280" w:rsidP="000955C4">
      <w:pPr>
        <w:ind w:left="1050"/>
        <w:rPr>
          <w:sz w:val="18"/>
          <w:szCs w:val="18"/>
        </w:rPr>
      </w:pPr>
      <w:r w:rsidRPr="000955C4">
        <w:rPr>
          <w:rFonts w:hint="eastAsia"/>
          <w:sz w:val="18"/>
          <w:szCs w:val="18"/>
        </w:rPr>
        <w:t>会員名簿に掲載を希望しない項目がある場合は，事務局まで御連絡ください。</w:t>
      </w:r>
    </w:p>
    <w:p w:rsidR="00336280" w:rsidRDefault="00282F96" w:rsidP="0033628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107315</wp:posOffset>
                </wp:positionV>
                <wp:extent cx="1666875" cy="406400"/>
                <wp:effectExtent l="0" t="0" r="0" b="0"/>
                <wp:wrapNone/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5C4" w:rsidRDefault="000955C4" w:rsidP="003362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instrText>【年会費】</w:instrText>
                            </w:r>
                            <w:r>
                              <w:rPr>
                                <w:sz w:val="28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51.4pt;margin-top:8.45pt;width:131.25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" stroked="f">
                <v:textbox>
                  <w:txbxContent>
                    <w:p w:rsidR="000955C4" w:rsidRDefault="000955C4" w:rsidP="0033628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fldChar w:fldCharType="begin"/>
                      </w:r>
                      <w:r>
                        <w:rPr>
                          <w:sz w:val="28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sz w:val="28"/>
                        </w:rPr>
                        <w:instrText>【年会費】</w:instrText>
                      </w:r>
                      <w:r>
                        <w:rPr>
                          <w:sz w:val="28"/>
                        </w:rPr>
                        <w:instrText>,</w:instrText>
                      </w:r>
                      <w:r>
                        <w:rPr>
                          <w:rFonts w:hint="eastAsia"/>
                          <w:sz w:val="28"/>
                        </w:rPr>
                        <w:instrText xml:space="preserve">　　　　　　　</w:instrText>
                      </w:r>
                      <w:r>
                        <w:rPr>
                          <w:sz w:val="28"/>
                        </w:rPr>
                        <w:instrText>)</w:instrText>
                      </w:r>
                      <w:r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128905</wp:posOffset>
                </wp:positionV>
                <wp:extent cx="1733550" cy="406400"/>
                <wp:effectExtent l="0" t="0" r="0" b="0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5C4" w:rsidRDefault="000955C4" w:rsidP="003362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【申込先】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318.4pt;margin-top:10.15pt;width:136.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ybhg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" stroked="f">
                <v:textbox>
                  <w:txbxContent>
                    <w:p w:rsidR="000955C4" w:rsidRDefault="000955C4" w:rsidP="0033628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【申込先】</w:t>
                      </w:r>
                    </w:p>
                  </w:txbxContent>
                </v:textbox>
              </v:shape>
            </w:pict>
          </mc:Fallback>
        </mc:AlternateContent>
      </w:r>
    </w:p>
    <w:p w:rsidR="00336280" w:rsidRDefault="00EB2264" w:rsidP="0033628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807606" wp14:editId="143C8BE4">
                <wp:simplePos x="0" y="0"/>
                <wp:positionH relativeFrom="column">
                  <wp:posOffset>3517265</wp:posOffset>
                </wp:positionH>
                <wp:positionV relativeFrom="paragraph">
                  <wp:posOffset>153670</wp:posOffset>
                </wp:positionV>
                <wp:extent cx="2800350" cy="1655445"/>
                <wp:effectExtent l="0" t="0" r="19050" b="20955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5C4" w:rsidRDefault="000955C4" w:rsidP="00336280"/>
                          <w:p w:rsidR="000955C4" w:rsidRDefault="000955C4" w:rsidP="00336280">
                            <w:r>
                              <w:rPr>
                                <w:rFonts w:hint="eastAsia"/>
                              </w:rPr>
                              <w:t>広島県労働協会事務局</w:t>
                            </w:r>
                          </w:p>
                          <w:p w:rsidR="000955C4" w:rsidRDefault="000955C4" w:rsidP="0033628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（広島県商工労働局雇用</w:t>
                            </w:r>
                            <w:r w:rsidRPr="00174887">
                              <w:rPr>
                                <w:rFonts w:hint="eastAsia"/>
                              </w:rPr>
                              <w:t>労働政策課内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2264" w:rsidRDefault="00EB2264" w:rsidP="0033628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955C4" w:rsidRDefault="000955C4" w:rsidP="0033628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730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8511</w:t>
                            </w:r>
                          </w:p>
                          <w:p w:rsidR="000955C4" w:rsidRDefault="000955C4" w:rsidP="00EB2264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広島市中区基町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52</w:t>
                            </w:r>
                          </w:p>
                          <w:p w:rsidR="000955C4" w:rsidRDefault="000955C4" w:rsidP="00DC761D">
                            <w:pPr>
                              <w:ind w:right="84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電　　話：（</w:t>
                            </w:r>
                            <w:r>
                              <w:rPr>
                                <w:rFonts w:hint="eastAsia"/>
                              </w:rPr>
                              <w:t>082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513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3411</w:t>
                            </w:r>
                          </w:p>
                          <w:p w:rsidR="000955C4" w:rsidRDefault="000955C4" w:rsidP="00DC761D">
                            <w:pPr>
                              <w:ind w:right="84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ファクス：（</w:t>
                            </w:r>
                            <w:r>
                              <w:rPr>
                                <w:rFonts w:hint="eastAsia"/>
                              </w:rPr>
                              <w:t>082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222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5521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left:0;text-align:left;margin-left:276.95pt;margin-top:12.1pt;width:220.5pt;height:13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">
                <v:textbox>
                  <w:txbxContent>
                    <w:p w:rsidR="000955C4" w:rsidRDefault="000955C4" w:rsidP="00336280"/>
                    <w:p w:rsidR="000955C4" w:rsidRDefault="000955C4" w:rsidP="00336280">
                      <w:r>
                        <w:rPr>
                          <w:rFonts w:hint="eastAsia"/>
                        </w:rPr>
                        <w:t>広島県労働協会事務局</w:t>
                      </w:r>
                    </w:p>
                    <w:p w:rsidR="000955C4" w:rsidRDefault="000955C4" w:rsidP="0033628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（広島県商工労働局雇用</w:t>
                      </w:r>
                      <w:r w:rsidRPr="00174887">
                        <w:rPr>
                          <w:rFonts w:hint="eastAsia"/>
                        </w:rPr>
                        <w:t>労働政策課内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2264" w:rsidRDefault="00EB2264" w:rsidP="00336280">
                      <w:pPr>
                        <w:rPr>
                          <w:rFonts w:hint="eastAsia"/>
                        </w:rPr>
                      </w:pPr>
                    </w:p>
                    <w:p w:rsidR="000955C4" w:rsidRDefault="000955C4" w:rsidP="00336280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730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8511</w:t>
                      </w:r>
                    </w:p>
                    <w:p w:rsidR="000955C4" w:rsidRDefault="000955C4" w:rsidP="00EB2264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広島市中区基町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52</w:t>
                      </w:r>
                    </w:p>
                    <w:p w:rsidR="000955C4" w:rsidRDefault="000955C4" w:rsidP="00DC761D">
                      <w:pPr>
                        <w:ind w:right="840"/>
                        <w:jc w:val="right"/>
                      </w:pPr>
                      <w:r>
                        <w:rPr>
                          <w:rFonts w:hint="eastAsia"/>
                        </w:rPr>
                        <w:t>電　　話：（</w:t>
                      </w:r>
                      <w:r>
                        <w:rPr>
                          <w:rFonts w:hint="eastAsia"/>
                        </w:rPr>
                        <w:t>082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513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3411</w:t>
                      </w:r>
                    </w:p>
                    <w:p w:rsidR="000955C4" w:rsidRDefault="000955C4" w:rsidP="00DC761D">
                      <w:pPr>
                        <w:ind w:right="840"/>
                        <w:jc w:val="right"/>
                      </w:pPr>
                      <w:r>
                        <w:rPr>
                          <w:rFonts w:hint="eastAsia"/>
                        </w:rPr>
                        <w:t>ファクス：（</w:t>
                      </w:r>
                      <w:r>
                        <w:rPr>
                          <w:rFonts w:hint="eastAsia"/>
                        </w:rPr>
                        <w:t>082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222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5521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0D39A52" wp14:editId="70D3EEE3">
                <wp:simplePos x="0" y="0"/>
                <wp:positionH relativeFrom="column">
                  <wp:posOffset>97790</wp:posOffset>
                </wp:positionH>
                <wp:positionV relativeFrom="paragraph">
                  <wp:posOffset>144145</wp:posOffset>
                </wp:positionV>
                <wp:extent cx="2902585" cy="1776730"/>
                <wp:effectExtent l="0" t="0" r="12065" b="1397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5C4" w:rsidRDefault="000955C4" w:rsidP="00336280"/>
                          <w:p w:rsidR="000955C4" w:rsidRDefault="000955C4" w:rsidP="00336280">
                            <w:r>
                              <w:rPr>
                                <w:rFonts w:hint="eastAsia"/>
                              </w:rPr>
                              <w:t>≪法人会員≫</w:t>
                            </w:r>
                          </w:p>
                          <w:p w:rsidR="000955C4" w:rsidRDefault="000955C4" w:rsidP="00336280">
                            <w:r>
                              <w:rPr>
                                <w:rFonts w:hint="eastAsia"/>
                              </w:rPr>
                              <w:t>資本金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億円以上の企業　　</w:t>
                            </w:r>
                            <w:r>
                              <w:rPr>
                                <w:rFonts w:hint="eastAsia"/>
                              </w:rPr>
                              <w:t>20,000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0955C4" w:rsidRDefault="000955C4" w:rsidP="00336280">
                            <w:r>
                              <w:rPr>
                                <w:rFonts w:hint="eastAsia"/>
                              </w:rPr>
                              <w:t>資本金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億円未満の企業　　</w:t>
                            </w:r>
                            <w:r>
                              <w:rPr>
                                <w:rFonts w:hint="eastAsia"/>
                              </w:rPr>
                              <w:t>15,000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0955C4" w:rsidRDefault="000955C4" w:rsidP="00336280">
                            <w:r>
                              <w:rPr>
                                <w:spacing w:val="11"/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spacing w:val="11"/>
                                <w:kern w:val="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pacing w:val="11"/>
                                <w:kern w:val="0"/>
                              </w:rPr>
                              <w:instrText>労働組合</w:instrText>
                            </w:r>
                            <w:r>
                              <w:rPr>
                                <w:spacing w:val="11"/>
                                <w:kern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pacing w:val="11"/>
                                <w:kern w:val="0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rFonts w:hint="eastAsia"/>
                                <w:spacing w:val="6"/>
                                <w:kern w:val="0"/>
                              </w:rPr>
                              <w:instrText xml:space="preserve">　</w:instrText>
                            </w:r>
                            <w:r>
                              <w:rPr>
                                <w:spacing w:val="6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spacing w:val="6"/>
                                <w:kern w:val="0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15,000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0955C4" w:rsidRDefault="000955C4" w:rsidP="00336280">
                            <w:r>
                              <w:rPr>
                                <w:spacing w:val="11"/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spacing w:val="11"/>
                                <w:kern w:val="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pacing w:val="11"/>
                                <w:kern w:val="0"/>
                              </w:rPr>
                              <w:instrText>各種団体</w:instrText>
                            </w:r>
                            <w:r>
                              <w:rPr>
                                <w:spacing w:val="11"/>
                                <w:kern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pacing w:val="11"/>
                                <w:kern w:val="0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rFonts w:hint="eastAsia"/>
                                <w:spacing w:val="6"/>
                                <w:kern w:val="0"/>
                              </w:rPr>
                              <w:instrText xml:space="preserve">　</w:instrText>
                            </w:r>
                            <w:r>
                              <w:rPr>
                                <w:spacing w:val="6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spacing w:val="6"/>
                                <w:kern w:val="0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15,000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0955C4" w:rsidRDefault="000955C4" w:rsidP="00336280">
                            <w:r>
                              <w:rPr>
                                <w:rFonts w:hint="eastAsia"/>
                              </w:rPr>
                              <w:t>≪個人会員≫</w:t>
                            </w:r>
                          </w:p>
                          <w:p w:rsidR="000955C4" w:rsidRDefault="000955C4" w:rsidP="00336280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学識経験者等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10,000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0955C4" w:rsidRPr="000273F3" w:rsidRDefault="000955C4" w:rsidP="00EB2264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273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EB22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73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年度途中の加入の場合，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初年度は</w:t>
                            </w:r>
                            <w:r w:rsidRPr="000273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期間に応じた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額のご</w:t>
                            </w:r>
                            <w:r w:rsidRPr="000273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負担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left:0;text-align:left;margin-left:7.7pt;margin-top:11.35pt;width:228.55pt;height:13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jiMA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" o:allowincell="f">
                <v:textbox>
                  <w:txbxContent>
                    <w:p w:rsidR="000955C4" w:rsidRDefault="000955C4" w:rsidP="00336280"/>
                    <w:p w:rsidR="000955C4" w:rsidRDefault="000955C4" w:rsidP="00336280">
                      <w:r>
                        <w:rPr>
                          <w:rFonts w:hint="eastAsia"/>
                        </w:rPr>
                        <w:t>≪法人会員≫</w:t>
                      </w:r>
                    </w:p>
                    <w:p w:rsidR="000955C4" w:rsidRDefault="000955C4" w:rsidP="00336280">
                      <w:r>
                        <w:rPr>
                          <w:rFonts w:hint="eastAsia"/>
                        </w:rPr>
                        <w:t>資本金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億円以上の企業　　</w:t>
                      </w:r>
                      <w:r>
                        <w:rPr>
                          <w:rFonts w:hint="eastAsia"/>
                        </w:rPr>
                        <w:t>20,000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0955C4" w:rsidRDefault="000955C4" w:rsidP="00336280">
                      <w:r>
                        <w:rPr>
                          <w:rFonts w:hint="eastAsia"/>
                        </w:rPr>
                        <w:t>資本金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億円未満の企業　　</w:t>
                      </w:r>
                      <w:r>
                        <w:rPr>
                          <w:rFonts w:hint="eastAsia"/>
                        </w:rPr>
                        <w:t>15,000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0955C4" w:rsidRDefault="000955C4" w:rsidP="00336280">
                      <w:r>
                        <w:rPr>
                          <w:spacing w:val="11"/>
                          <w:kern w:val="0"/>
                        </w:rPr>
                        <w:fldChar w:fldCharType="begin"/>
                      </w:r>
                      <w:r>
                        <w:rPr>
                          <w:spacing w:val="11"/>
                          <w:kern w:val="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spacing w:val="11"/>
                          <w:kern w:val="0"/>
                        </w:rPr>
                        <w:instrText>労働組合</w:instrText>
                      </w:r>
                      <w:r>
                        <w:rPr>
                          <w:spacing w:val="11"/>
                          <w:kern w:val="0"/>
                        </w:rPr>
                        <w:instrText>,</w:instrText>
                      </w:r>
                      <w:r>
                        <w:rPr>
                          <w:rFonts w:hint="eastAsia"/>
                          <w:spacing w:val="11"/>
                          <w:kern w:val="0"/>
                        </w:rPr>
                        <w:instrText xml:space="preserve">　　　　　　　　　</w:instrText>
                      </w:r>
                      <w:r>
                        <w:rPr>
                          <w:rFonts w:hint="eastAsia"/>
                          <w:spacing w:val="6"/>
                          <w:kern w:val="0"/>
                        </w:rPr>
                        <w:instrText xml:space="preserve">　</w:instrText>
                      </w:r>
                      <w:r>
                        <w:rPr>
                          <w:spacing w:val="6"/>
                          <w:kern w:val="0"/>
                        </w:rPr>
                        <w:instrText>)</w:instrText>
                      </w:r>
                      <w:r>
                        <w:rPr>
                          <w:spacing w:val="6"/>
                          <w:kern w:val="0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15,000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0955C4" w:rsidRDefault="000955C4" w:rsidP="00336280">
                      <w:r>
                        <w:rPr>
                          <w:spacing w:val="11"/>
                          <w:kern w:val="0"/>
                        </w:rPr>
                        <w:fldChar w:fldCharType="begin"/>
                      </w:r>
                      <w:r>
                        <w:rPr>
                          <w:spacing w:val="11"/>
                          <w:kern w:val="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spacing w:val="11"/>
                          <w:kern w:val="0"/>
                        </w:rPr>
                        <w:instrText>各種団体</w:instrText>
                      </w:r>
                      <w:r>
                        <w:rPr>
                          <w:spacing w:val="11"/>
                          <w:kern w:val="0"/>
                        </w:rPr>
                        <w:instrText>,</w:instrText>
                      </w:r>
                      <w:r>
                        <w:rPr>
                          <w:rFonts w:hint="eastAsia"/>
                          <w:spacing w:val="11"/>
                          <w:kern w:val="0"/>
                        </w:rPr>
                        <w:instrText xml:space="preserve">　　　　　　　　　</w:instrText>
                      </w:r>
                      <w:r>
                        <w:rPr>
                          <w:rFonts w:hint="eastAsia"/>
                          <w:spacing w:val="6"/>
                          <w:kern w:val="0"/>
                        </w:rPr>
                        <w:instrText xml:space="preserve">　</w:instrText>
                      </w:r>
                      <w:r>
                        <w:rPr>
                          <w:spacing w:val="6"/>
                          <w:kern w:val="0"/>
                        </w:rPr>
                        <w:instrText>)</w:instrText>
                      </w:r>
                      <w:r>
                        <w:rPr>
                          <w:spacing w:val="6"/>
                          <w:kern w:val="0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15,000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0955C4" w:rsidRDefault="000955C4" w:rsidP="00336280">
                      <w:r>
                        <w:rPr>
                          <w:rFonts w:hint="eastAsia"/>
                        </w:rPr>
                        <w:t>≪個人会員≫</w:t>
                      </w:r>
                    </w:p>
                    <w:p w:rsidR="000955C4" w:rsidRDefault="000955C4" w:rsidP="00336280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学識経験者等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10,000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0955C4" w:rsidRPr="000273F3" w:rsidRDefault="000955C4" w:rsidP="00EB2264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0273F3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EB226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0273F3">
                        <w:rPr>
                          <w:rFonts w:hint="eastAsia"/>
                          <w:sz w:val="18"/>
                          <w:szCs w:val="18"/>
                        </w:rPr>
                        <w:t>年度途中の加入の場合，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初年度は</w:t>
                      </w:r>
                      <w:r w:rsidRPr="000273F3">
                        <w:rPr>
                          <w:rFonts w:hint="eastAsia"/>
                          <w:sz w:val="18"/>
                          <w:szCs w:val="18"/>
                        </w:rPr>
                        <w:t>期間に応じた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額のご</w:t>
                      </w:r>
                      <w:r w:rsidRPr="000273F3">
                        <w:rPr>
                          <w:rFonts w:hint="eastAsia"/>
                          <w:sz w:val="18"/>
                          <w:szCs w:val="18"/>
                        </w:rPr>
                        <w:t>負担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36280" w:rsidRDefault="00336280" w:rsidP="00336280"/>
    <w:p w:rsidR="00336280" w:rsidRDefault="00336280" w:rsidP="00336280"/>
    <w:p w:rsidR="00336280" w:rsidRDefault="00336280" w:rsidP="00336280"/>
    <w:p w:rsidR="00336280" w:rsidRDefault="00336280" w:rsidP="00336280"/>
    <w:p w:rsidR="00336280" w:rsidRDefault="00336280" w:rsidP="00336280"/>
    <w:p w:rsidR="00336280" w:rsidRDefault="00336280" w:rsidP="00336280"/>
    <w:p w:rsidR="00336280" w:rsidRDefault="00336280" w:rsidP="00336280"/>
    <w:p w:rsidR="00336280" w:rsidRDefault="00336280" w:rsidP="00336280"/>
    <w:p w:rsidR="00336280" w:rsidRDefault="00336280" w:rsidP="00336280"/>
    <w:p w:rsidR="00421827" w:rsidRDefault="00421827" w:rsidP="006F58F6"/>
    <w:p w:rsidR="00EE1657" w:rsidRDefault="00EE1657" w:rsidP="006F58F6">
      <w:pPr>
        <w:rPr>
          <w:rFonts w:hint="eastAsia"/>
        </w:rPr>
      </w:pPr>
    </w:p>
    <w:p w:rsidR="000955C4" w:rsidRDefault="000955C4" w:rsidP="006F58F6"/>
    <w:p w:rsidR="006F58F6" w:rsidRDefault="00282F96" w:rsidP="006F58F6">
      <w:pPr>
        <w:pStyle w:val="89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b/>
          <w:spacing w:val="10"/>
          <w:kern w:val="2"/>
        </w:rPr>
      </w:pPr>
      <w:r>
        <w:rPr>
          <w:rFonts w:ascii="HG丸ｺﾞｼｯｸM-PRO" w:eastAsia="HG丸ｺﾞｼｯｸM-PRO"/>
          <w:noProof/>
          <w:spacing w:val="10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0</wp:posOffset>
                </wp:positionV>
                <wp:extent cx="200025" cy="181610"/>
                <wp:effectExtent l="0" t="0" r="0" b="0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16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85" o:spid="_x0000_s1026" type="#_x0000_t96" style="position:absolute;left:0;text-align:left;margin-left:6.5pt;margin-top:0;width:15.7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"/>
            </w:pict>
          </mc:Fallback>
        </mc:AlternateContent>
      </w:r>
      <w:r w:rsidR="00F47C04">
        <w:rPr>
          <w:rFonts w:ascii="HG丸ｺﾞｼｯｸM-PRO" w:eastAsia="HG丸ｺﾞｼｯｸM-PRO" w:hint="eastAsia"/>
          <w:spacing w:val="10"/>
          <w:kern w:val="2"/>
        </w:rPr>
        <w:t xml:space="preserve">　</w:t>
      </w:r>
      <w:r w:rsidR="006F58F6">
        <w:rPr>
          <w:rFonts w:ascii="HG丸ｺﾞｼｯｸM-PRO" w:eastAsia="HG丸ｺﾞｼｯｸM-PRO" w:hint="eastAsia"/>
          <w:spacing w:val="10"/>
          <w:kern w:val="2"/>
        </w:rPr>
        <w:t xml:space="preserve">　　</w:t>
      </w:r>
      <w:r w:rsidR="006F58F6">
        <w:rPr>
          <w:rFonts w:ascii="HG丸ｺﾞｼｯｸM-PRO" w:eastAsia="HG丸ｺﾞｼｯｸM-PRO" w:hint="eastAsia"/>
          <w:b/>
          <w:spacing w:val="10"/>
          <w:kern w:val="2"/>
        </w:rPr>
        <w:t>協会Ｑ＆Ａ</w:t>
      </w:r>
    </w:p>
    <w:p w:rsidR="000B6923" w:rsidRDefault="00282F96" w:rsidP="006F58F6">
      <w:pPr>
        <w:pStyle w:val="89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spacing w:val="10"/>
          <w:kern w:val="2"/>
          <w:sz w:val="20"/>
        </w:rPr>
      </w:pPr>
      <w:r>
        <w:rPr>
          <w:rFonts w:ascii="HG丸ｺﾞｼｯｸM-PRO" w:eastAsia="HG丸ｺﾞｼｯｸM-PRO"/>
          <w:noProof/>
          <w:spacing w:val="10"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97791</wp:posOffset>
                </wp:positionH>
                <wp:positionV relativeFrom="paragraph">
                  <wp:posOffset>30480</wp:posOffset>
                </wp:positionV>
                <wp:extent cx="6229350" cy="1579245"/>
                <wp:effectExtent l="0" t="0" r="19050" b="20955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579245"/>
                        </a:xfrm>
                        <a:prstGeom prst="roundRect">
                          <a:avLst>
                            <a:gd name="adj" fmla="val 10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26" style="position:absolute;left:0;text-align:left;margin-left:7.7pt;margin-top:2.4pt;width:490.5pt;height:1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" filled="f"/>
            </w:pict>
          </mc:Fallback>
        </mc:AlternateContent>
      </w:r>
    </w:p>
    <w:p w:rsidR="006F58F6" w:rsidRPr="00DC761D" w:rsidRDefault="006F58F6" w:rsidP="009A7CB2">
      <w:pPr>
        <w:pStyle w:val="89"/>
        <w:wordWrap/>
        <w:autoSpaceDE/>
        <w:autoSpaceDN/>
        <w:adjustRightInd/>
        <w:spacing w:line="240" w:lineRule="auto"/>
        <w:ind w:leftChars="199" w:left="418"/>
        <w:rPr>
          <w:rFonts w:ascii="HG丸ｺﾞｼｯｸM-PRO" w:eastAsia="HG丸ｺﾞｼｯｸM-PRO"/>
          <w:spacing w:val="10"/>
          <w:kern w:val="2"/>
          <w:sz w:val="20"/>
        </w:rPr>
      </w:pPr>
      <w:r w:rsidRPr="00DC761D">
        <w:rPr>
          <w:rFonts w:ascii="HG丸ｺﾞｼｯｸM-PRO" w:eastAsia="HG丸ｺﾞｼｯｸM-PRO" w:hint="eastAsia"/>
          <w:spacing w:val="10"/>
          <w:kern w:val="2"/>
          <w:sz w:val="20"/>
        </w:rPr>
        <w:t>Ｑ　協会の運営は？</w:t>
      </w:r>
    </w:p>
    <w:p w:rsidR="006F58F6" w:rsidRPr="00DC761D" w:rsidRDefault="006F58F6" w:rsidP="009A7CB2">
      <w:pPr>
        <w:pStyle w:val="89"/>
        <w:wordWrap/>
        <w:autoSpaceDE/>
        <w:autoSpaceDN/>
        <w:adjustRightInd/>
        <w:spacing w:line="240" w:lineRule="auto"/>
        <w:ind w:leftChars="300" w:left="630" w:rightChars="159" w:right="334" w:firstLineChars="95" w:firstLine="209"/>
        <w:rPr>
          <w:rFonts w:ascii="HG丸ｺﾞｼｯｸM-PRO" w:eastAsia="HG丸ｺﾞｼｯｸM-PRO"/>
          <w:noProof/>
          <w:spacing w:val="10"/>
          <w:kern w:val="2"/>
          <w:sz w:val="20"/>
        </w:rPr>
      </w:pPr>
      <w:r w:rsidRPr="00DC761D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広島県労働協会は，100パーセント会員からいただいた年会費で運営されて</w:t>
      </w:r>
      <w:r w:rsidR="006641BC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いる任意団体で</w:t>
      </w:r>
      <w:r w:rsidRPr="00DC761D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，事務局は広島県</w:t>
      </w:r>
      <w:r w:rsidRPr="001C41D4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商工労働局雇用労働政策</w:t>
      </w:r>
      <w:r w:rsidR="006641BC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課内にあります</w:t>
      </w:r>
      <w:r w:rsidRPr="001C41D4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。</w:t>
      </w:r>
    </w:p>
    <w:p w:rsidR="00EB2264" w:rsidRDefault="00EB2264" w:rsidP="000955C4">
      <w:pPr>
        <w:pStyle w:val="89"/>
        <w:wordWrap/>
        <w:autoSpaceDE/>
        <w:autoSpaceDN/>
        <w:adjustRightInd/>
        <w:spacing w:line="240" w:lineRule="auto"/>
        <w:ind w:leftChars="200" w:left="420"/>
        <w:rPr>
          <w:rFonts w:ascii="HG丸ｺﾞｼｯｸM-PRO" w:eastAsia="HG丸ｺﾞｼｯｸM-PRO" w:hint="eastAsia"/>
          <w:noProof/>
          <w:spacing w:val="10"/>
          <w:kern w:val="2"/>
          <w:sz w:val="20"/>
        </w:rPr>
      </w:pPr>
    </w:p>
    <w:p w:rsidR="006F58F6" w:rsidRPr="00DC761D" w:rsidRDefault="006F58F6" w:rsidP="000955C4">
      <w:pPr>
        <w:pStyle w:val="89"/>
        <w:wordWrap/>
        <w:autoSpaceDE/>
        <w:autoSpaceDN/>
        <w:adjustRightInd/>
        <w:spacing w:line="240" w:lineRule="auto"/>
        <w:ind w:leftChars="200" w:left="420"/>
        <w:rPr>
          <w:rFonts w:ascii="HG丸ｺﾞｼｯｸM-PRO" w:eastAsia="HG丸ｺﾞｼｯｸM-PRO"/>
          <w:noProof/>
          <w:spacing w:val="10"/>
          <w:kern w:val="2"/>
          <w:sz w:val="20"/>
        </w:rPr>
      </w:pPr>
      <w:r w:rsidRPr="00DC761D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Ｑ　協会についてもっと知るには？</w:t>
      </w:r>
    </w:p>
    <w:p w:rsidR="000955C4" w:rsidRDefault="006F58F6" w:rsidP="000955C4">
      <w:pPr>
        <w:pStyle w:val="89"/>
        <w:wordWrap/>
        <w:autoSpaceDE/>
        <w:autoSpaceDN/>
        <w:adjustRightInd/>
        <w:spacing w:line="240" w:lineRule="auto"/>
        <w:ind w:leftChars="300" w:left="630" w:firstLineChars="95" w:firstLine="209"/>
        <w:rPr>
          <w:rFonts w:ascii="HG丸ｺﾞｼｯｸM-PRO" w:eastAsia="HG丸ｺﾞｼｯｸM-PRO" w:hint="eastAsia"/>
          <w:noProof/>
          <w:spacing w:val="10"/>
          <w:kern w:val="2"/>
          <w:sz w:val="20"/>
        </w:rPr>
      </w:pPr>
      <w:r w:rsidRPr="00DC761D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会報誌「ＮＥＴＷＯＲＫ」を用意しておりますので，お気軽に電話にてご請求ください。</w:t>
      </w:r>
    </w:p>
    <w:p w:rsidR="006F58F6" w:rsidRPr="00DC761D" w:rsidRDefault="006F58F6" w:rsidP="000955C4">
      <w:pPr>
        <w:pStyle w:val="89"/>
        <w:wordWrap/>
        <w:autoSpaceDE/>
        <w:autoSpaceDN/>
        <w:adjustRightInd/>
        <w:spacing w:line="240" w:lineRule="auto"/>
        <w:ind w:leftChars="300" w:left="630" w:firstLineChars="95" w:firstLine="209"/>
        <w:rPr>
          <w:rFonts w:ascii="HG丸ｺﾞｼｯｸM-PRO" w:eastAsia="HG丸ｺﾞｼｯｸM-PRO"/>
          <w:noProof/>
          <w:spacing w:val="10"/>
          <w:kern w:val="2"/>
          <w:sz w:val="20"/>
        </w:rPr>
      </w:pPr>
      <w:r w:rsidRPr="00DC761D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また，ホームページでも協会の概要をご覧いただくことができます。</w:t>
      </w:r>
    </w:p>
    <w:p w:rsidR="006F58F6" w:rsidRDefault="000955C4" w:rsidP="000955C4">
      <w:pPr>
        <w:pStyle w:val="89"/>
        <w:wordWrap/>
        <w:autoSpaceDE/>
        <w:autoSpaceDN/>
        <w:adjustRightInd/>
        <w:spacing w:line="240" w:lineRule="auto"/>
        <w:ind w:leftChars="500" w:left="1050"/>
        <w:rPr>
          <w:rFonts w:ascii="HG丸ｺﾞｼｯｸM-PRO" w:eastAsia="HG丸ｺﾞｼｯｸM-PRO" w:hint="eastAsia"/>
          <w:noProof/>
          <w:spacing w:val="10"/>
          <w:kern w:val="2"/>
          <w:sz w:val="20"/>
        </w:rPr>
      </w:pPr>
      <w:r>
        <w:rPr>
          <w:rFonts w:ascii="HG丸ｺﾞｼｯｸM-PRO" w:eastAsia="HG丸ｺﾞｼｯｸM-PRO" w:hint="eastAsia"/>
          <w:noProof/>
          <w:spacing w:val="10"/>
          <w:kern w:val="2"/>
          <w:sz w:val="20"/>
        </w:rPr>
        <w:t>「</w:t>
      </w:r>
      <w:r w:rsidRPr="000955C4">
        <w:rPr>
          <w:rFonts w:ascii="HG丸ｺﾞｼｯｸM-PRO" w:eastAsia="HG丸ｺﾞｼｯｸM-PRO"/>
          <w:noProof/>
          <w:spacing w:val="10"/>
          <w:kern w:val="2"/>
          <w:sz w:val="20"/>
        </w:rPr>
        <w:t>http</w:t>
      </w:r>
      <w:r w:rsidRPr="000955C4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s</w:t>
      </w:r>
      <w:r w:rsidRPr="000955C4">
        <w:rPr>
          <w:rFonts w:ascii="HG丸ｺﾞｼｯｸM-PRO" w:eastAsia="HG丸ｺﾞｼｯｸM-PRO"/>
          <w:noProof/>
          <w:spacing w:val="10"/>
          <w:kern w:val="2"/>
          <w:sz w:val="20"/>
        </w:rPr>
        <w:t>://www.</w:t>
      </w:r>
      <w:r w:rsidRPr="000955C4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h-roudoukyoukai.com</w:t>
      </w:r>
      <w:r>
        <w:rPr>
          <w:rFonts w:ascii="HG丸ｺﾞｼｯｸM-PRO" w:eastAsia="HG丸ｺﾞｼｯｸM-PRO" w:hint="eastAsia"/>
          <w:noProof/>
          <w:spacing w:val="10"/>
          <w:kern w:val="2"/>
          <w:sz w:val="20"/>
        </w:rPr>
        <w:t>」</w:t>
      </w:r>
    </w:p>
    <w:p w:rsidR="006641BC" w:rsidRDefault="006641BC" w:rsidP="00336280"/>
    <w:sectPr w:rsidR="006641BC" w:rsidSect="009A7CB2">
      <w:pgSz w:w="11906" w:h="16838" w:code="9"/>
      <w:pgMar w:top="567" w:right="851" w:bottom="233" w:left="851" w:header="720" w:footer="720" w:gutter="0"/>
      <w:cols w:space="720"/>
      <w:noEndnote/>
      <w:docGrid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C4" w:rsidRDefault="000955C4" w:rsidP="009A7CB2">
      <w:r>
        <w:separator/>
      </w:r>
    </w:p>
  </w:endnote>
  <w:endnote w:type="continuationSeparator" w:id="0">
    <w:p w:rsidR="000955C4" w:rsidRDefault="000955C4" w:rsidP="009A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C4" w:rsidRDefault="000955C4" w:rsidP="009A7CB2">
      <w:r>
        <w:separator/>
      </w:r>
    </w:p>
  </w:footnote>
  <w:footnote w:type="continuationSeparator" w:id="0">
    <w:p w:rsidR="000955C4" w:rsidRDefault="000955C4" w:rsidP="009A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E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57D41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0670395E"/>
    <w:multiLevelType w:val="hybridMultilevel"/>
    <w:tmpl w:val="1A9E691E"/>
    <w:lvl w:ilvl="0" w:tplc="54FE000C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4EA800F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3622FD4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8A2BA1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4704BED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B1AD66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1F4E447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ABB0261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CB2832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B846E0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0CFD7462"/>
    <w:multiLevelType w:val="hybridMultilevel"/>
    <w:tmpl w:val="62E8E070"/>
    <w:lvl w:ilvl="0" w:tplc="3B6E3CA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0F7D6EAE"/>
    <w:multiLevelType w:val="hybridMultilevel"/>
    <w:tmpl w:val="D6AE5E1E"/>
    <w:lvl w:ilvl="0" w:tplc="0409000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6">
    <w:nsid w:val="108C71C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85E7744"/>
    <w:multiLevelType w:val="singleLevel"/>
    <w:tmpl w:val="6228306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HG丸ｺﾞｼｯｸM-PRO" w:eastAsia="HG丸ｺﾞｼｯｸM-PRO" w:hAnsi="Century" w:hint="eastAsia"/>
      </w:rPr>
    </w:lvl>
  </w:abstractNum>
  <w:abstractNum w:abstractNumId="8">
    <w:nsid w:val="1D311C47"/>
    <w:multiLevelType w:val="hybridMultilevel"/>
    <w:tmpl w:val="DD4AEDF0"/>
    <w:lvl w:ilvl="0" w:tplc="8B28F07C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4824DE4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1E276E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666853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CAE8BA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670328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4AF1E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A78E57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C1C81B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1D864EC9"/>
    <w:multiLevelType w:val="hybridMultilevel"/>
    <w:tmpl w:val="4D4A8060"/>
    <w:lvl w:ilvl="0" w:tplc="F8162EB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1FDA2B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24B915E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24D361C3"/>
    <w:multiLevelType w:val="hybridMultilevel"/>
    <w:tmpl w:val="8C3E8B30"/>
    <w:lvl w:ilvl="0" w:tplc="E6EA2C88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1" w:tplc="A8D45916" w:tentative="1">
      <w:start w:val="1"/>
      <w:numFmt w:val="bullet"/>
      <w:lvlText w:val="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2" w:tplc="F8AA44EA" w:tentative="1">
      <w:start w:val="1"/>
      <w:numFmt w:val="bullet"/>
      <w:lvlText w:val="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3" w:tplc="43D21FDE" w:tentative="1">
      <w:start w:val="1"/>
      <w:numFmt w:val="bullet"/>
      <w:lvlText w:val="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4" w:tplc="F1D29504" w:tentative="1">
      <w:start w:val="1"/>
      <w:numFmt w:val="bullet"/>
      <w:lvlText w:val="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5" w:tplc="440282F2" w:tentative="1">
      <w:start w:val="1"/>
      <w:numFmt w:val="bullet"/>
      <w:lvlText w:val="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6" w:tplc="F2CE6E66" w:tentative="1">
      <w:start w:val="1"/>
      <w:numFmt w:val="bullet"/>
      <w:lvlText w:val="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7" w:tplc="C4406F50" w:tentative="1">
      <w:start w:val="1"/>
      <w:numFmt w:val="bullet"/>
      <w:lvlText w:val="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  <w:lvl w:ilvl="8" w:tplc="B8FE7B38" w:tentative="1">
      <w:start w:val="1"/>
      <w:numFmt w:val="bullet"/>
      <w:lvlText w:val="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</w:abstractNum>
  <w:abstractNum w:abstractNumId="13">
    <w:nsid w:val="279E12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7B339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27D41A3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280B789D"/>
    <w:multiLevelType w:val="hybridMultilevel"/>
    <w:tmpl w:val="E2F0B10C"/>
    <w:lvl w:ilvl="0" w:tplc="68284894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83375F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2AFA05DE"/>
    <w:multiLevelType w:val="hybridMultilevel"/>
    <w:tmpl w:val="051C7E48"/>
    <w:lvl w:ilvl="0" w:tplc="04B4E064">
      <w:numFmt w:val="bullet"/>
      <w:lvlText w:val="○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9">
    <w:nsid w:val="2D02621E"/>
    <w:multiLevelType w:val="hybridMultilevel"/>
    <w:tmpl w:val="E0CA46C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8B961A7"/>
    <w:multiLevelType w:val="hybridMultilevel"/>
    <w:tmpl w:val="26ECAD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9650D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>
    <w:nsid w:val="3B12649F"/>
    <w:multiLevelType w:val="singleLevel"/>
    <w:tmpl w:val="E092EF58"/>
    <w:lvl w:ilvl="0">
      <w:numFmt w:val="bullet"/>
      <w:lvlText w:val="◎"/>
      <w:lvlJc w:val="left"/>
      <w:pPr>
        <w:tabs>
          <w:tab w:val="num" w:pos="495"/>
        </w:tabs>
        <w:ind w:left="495" w:hanging="495"/>
      </w:pPr>
      <w:rPr>
        <w:rFonts w:ascii="ＭＳ 明朝" w:eastAsia="ＭＳ 明朝" w:hAnsi="Century" w:hint="eastAsia"/>
        <w:i w:val="0"/>
      </w:rPr>
    </w:lvl>
  </w:abstractNum>
  <w:abstractNum w:abstractNumId="23">
    <w:nsid w:val="3B9E5F0E"/>
    <w:multiLevelType w:val="multilevel"/>
    <w:tmpl w:val="E0CA46C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E68686C"/>
    <w:multiLevelType w:val="singleLevel"/>
    <w:tmpl w:val="691CC1DA"/>
    <w:lvl w:ilvl="0">
      <w:numFmt w:val="bullet"/>
      <w:lvlText w:val="★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25">
    <w:nsid w:val="3EE80389"/>
    <w:multiLevelType w:val="hybridMultilevel"/>
    <w:tmpl w:val="7EE6AC24"/>
    <w:lvl w:ilvl="0" w:tplc="7C0A0A82">
      <w:numFmt w:val="bullet"/>
      <w:lvlText w:val="＊"/>
      <w:lvlJc w:val="left"/>
      <w:pPr>
        <w:tabs>
          <w:tab w:val="num" w:pos="767"/>
        </w:tabs>
        <w:ind w:left="767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26">
    <w:nsid w:val="400F49ED"/>
    <w:multiLevelType w:val="hybridMultilevel"/>
    <w:tmpl w:val="B3B24AA2"/>
    <w:lvl w:ilvl="0" w:tplc="7382D098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E8CC840A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60691A8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75BE6A5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2C46D9E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E2849AEE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48D46C4A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CA2A37B4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4FD0789C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>
    <w:nsid w:val="496900D5"/>
    <w:multiLevelType w:val="hybridMultilevel"/>
    <w:tmpl w:val="264CA580"/>
    <w:lvl w:ilvl="0" w:tplc="70004B48">
      <w:start w:val="1"/>
      <w:numFmt w:val="bullet"/>
      <w:lvlText w:val=""/>
      <w:lvlJc w:val="left"/>
      <w:pPr>
        <w:tabs>
          <w:tab w:val="num" w:pos="631"/>
        </w:tabs>
        <w:ind w:left="631" w:hanging="420"/>
      </w:pPr>
      <w:rPr>
        <w:rFonts w:ascii="Wingdings" w:hAnsi="Wingdings" w:hint="default"/>
      </w:rPr>
    </w:lvl>
    <w:lvl w:ilvl="1" w:tplc="85A47D94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FE70B7B4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FDEA8BE8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E2766CA4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5310E760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EC05694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EBAE24B6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B57A7914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28">
    <w:nsid w:val="4C8A7E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536D3EB7"/>
    <w:multiLevelType w:val="singleLevel"/>
    <w:tmpl w:val="67886930"/>
    <w:lvl w:ilvl="0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hint="eastAsia"/>
      </w:rPr>
    </w:lvl>
  </w:abstractNum>
  <w:abstractNum w:abstractNumId="30">
    <w:nsid w:val="572C6FFF"/>
    <w:multiLevelType w:val="singleLevel"/>
    <w:tmpl w:val="921CCC48"/>
    <w:lvl w:ilvl="0">
      <w:numFmt w:val="bullet"/>
      <w:lvlText w:val="◎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  <w:i w:val="0"/>
      </w:rPr>
    </w:lvl>
  </w:abstractNum>
  <w:abstractNum w:abstractNumId="31">
    <w:nsid w:val="5C3229CF"/>
    <w:multiLevelType w:val="hybridMultilevel"/>
    <w:tmpl w:val="2CF0434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48B6530"/>
    <w:multiLevelType w:val="singleLevel"/>
    <w:tmpl w:val="68643DEC"/>
    <w:lvl w:ilvl="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  <w:b/>
        <w:sz w:val="22"/>
      </w:rPr>
    </w:lvl>
  </w:abstractNum>
  <w:abstractNum w:abstractNumId="33">
    <w:nsid w:val="67B966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>
    <w:nsid w:val="68B53A5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>
    <w:nsid w:val="690F2B3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>
    <w:nsid w:val="7ADE5D1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7">
    <w:nsid w:val="7B9D0C75"/>
    <w:multiLevelType w:val="hybridMultilevel"/>
    <w:tmpl w:val="FA089E18"/>
    <w:lvl w:ilvl="0" w:tplc="2ED0667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5A8DB4A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DDB1B3B"/>
    <w:multiLevelType w:val="hybridMultilevel"/>
    <w:tmpl w:val="57829D94"/>
    <w:lvl w:ilvl="0" w:tplc="65BA29F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9"/>
  </w:num>
  <w:num w:numId="4">
    <w:abstractNumId w:val="2"/>
  </w:num>
  <w:num w:numId="5">
    <w:abstractNumId w:val="8"/>
  </w:num>
  <w:num w:numId="6">
    <w:abstractNumId w:val="12"/>
  </w:num>
  <w:num w:numId="7">
    <w:abstractNumId w:val="26"/>
  </w:num>
  <w:num w:numId="8">
    <w:abstractNumId w:val="27"/>
  </w:num>
  <w:num w:numId="9">
    <w:abstractNumId w:val="24"/>
  </w:num>
  <w:num w:numId="10">
    <w:abstractNumId w:val="32"/>
  </w:num>
  <w:num w:numId="11">
    <w:abstractNumId w:val="36"/>
  </w:num>
  <w:num w:numId="12">
    <w:abstractNumId w:val="6"/>
  </w:num>
  <w:num w:numId="13">
    <w:abstractNumId w:val="3"/>
  </w:num>
  <w:num w:numId="14">
    <w:abstractNumId w:val="33"/>
  </w:num>
  <w:num w:numId="15">
    <w:abstractNumId w:val="13"/>
  </w:num>
  <w:num w:numId="16">
    <w:abstractNumId w:val="21"/>
  </w:num>
  <w:num w:numId="17">
    <w:abstractNumId w:val="15"/>
  </w:num>
  <w:num w:numId="18">
    <w:abstractNumId w:val="1"/>
  </w:num>
  <w:num w:numId="19">
    <w:abstractNumId w:val="10"/>
  </w:num>
  <w:num w:numId="20">
    <w:abstractNumId w:val="17"/>
  </w:num>
  <w:num w:numId="21">
    <w:abstractNumId w:val="0"/>
  </w:num>
  <w:num w:numId="22">
    <w:abstractNumId w:val="7"/>
  </w:num>
  <w:num w:numId="23">
    <w:abstractNumId w:val="14"/>
  </w:num>
  <w:num w:numId="24">
    <w:abstractNumId w:val="35"/>
  </w:num>
  <w:num w:numId="25">
    <w:abstractNumId w:val="34"/>
  </w:num>
  <w:num w:numId="26">
    <w:abstractNumId w:val="28"/>
  </w:num>
  <w:num w:numId="27">
    <w:abstractNumId w:val="11"/>
  </w:num>
  <w:num w:numId="28">
    <w:abstractNumId w:val="20"/>
  </w:num>
  <w:num w:numId="29">
    <w:abstractNumId w:val="19"/>
  </w:num>
  <w:num w:numId="30">
    <w:abstractNumId w:val="23"/>
  </w:num>
  <w:num w:numId="31">
    <w:abstractNumId w:val="31"/>
  </w:num>
  <w:num w:numId="32">
    <w:abstractNumId w:val="25"/>
  </w:num>
  <w:num w:numId="33">
    <w:abstractNumId w:val="18"/>
  </w:num>
  <w:num w:numId="34">
    <w:abstractNumId w:val="5"/>
  </w:num>
  <w:num w:numId="35">
    <w:abstractNumId w:val="16"/>
  </w:num>
  <w:num w:numId="36">
    <w:abstractNumId w:val="37"/>
  </w:num>
  <w:num w:numId="37">
    <w:abstractNumId w:val="38"/>
  </w:num>
  <w:num w:numId="38">
    <w:abstractNumId w:val="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25"/>
    <w:rsid w:val="000273F3"/>
    <w:rsid w:val="00027E0C"/>
    <w:rsid w:val="00041640"/>
    <w:rsid w:val="0004764D"/>
    <w:rsid w:val="00082779"/>
    <w:rsid w:val="00086709"/>
    <w:rsid w:val="000935FA"/>
    <w:rsid w:val="000955C4"/>
    <w:rsid w:val="00096A84"/>
    <w:rsid w:val="000A5908"/>
    <w:rsid w:val="000B6580"/>
    <w:rsid w:val="000B6923"/>
    <w:rsid w:val="000D5671"/>
    <w:rsid w:val="000F3725"/>
    <w:rsid w:val="000F7447"/>
    <w:rsid w:val="001217AB"/>
    <w:rsid w:val="001241D2"/>
    <w:rsid w:val="00141677"/>
    <w:rsid w:val="00163C00"/>
    <w:rsid w:val="00174887"/>
    <w:rsid w:val="001A1A4C"/>
    <w:rsid w:val="001B57FE"/>
    <w:rsid w:val="001C41D4"/>
    <w:rsid w:val="001C5E2E"/>
    <w:rsid w:val="001D612E"/>
    <w:rsid w:val="001D7C47"/>
    <w:rsid w:val="001E1FF9"/>
    <w:rsid w:val="00203078"/>
    <w:rsid w:val="00203A7F"/>
    <w:rsid w:val="00244509"/>
    <w:rsid w:val="00282F96"/>
    <w:rsid w:val="002B2BB8"/>
    <w:rsid w:val="002B314A"/>
    <w:rsid w:val="002B63F9"/>
    <w:rsid w:val="002C0619"/>
    <w:rsid w:val="002C6526"/>
    <w:rsid w:val="002E0D01"/>
    <w:rsid w:val="002E5DE2"/>
    <w:rsid w:val="002F739A"/>
    <w:rsid w:val="00330E02"/>
    <w:rsid w:val="00336280"/>
    <w:rsid w:val="003C06A1"/>
    <w:rsid w:val="003E02E0"/>
    <w:rsid w:val="003E690D"/>
    <w:rsid w:val="003F426E"/>
    <w:rsid w:val="004065CD"/>
    <w:rsid w:val="00421827"/>
    <w:rsid w:val="004338D1"/>
    <w:rsid w:val="00453D85"/>
    <w:rsid w:val="004817B5"/>
    <w:rsid w:val="004926D4"/>
    <w:rsid w:val="00496B27"/>
    <w:rsid w:val="004B3934"/>
    <w:rsid w:val="004C0ADC"/>
    <w:rsid w:val="004C179B"/>
    <w:rsid w:val="004C5D8F"/>
    <w:rsid w:val="004E33F9"/>
    <w:rsid w:val="0050181B"/>
    <w:rsid w:val="00503A5A"/>
    <w:rsid w:val="00503F9F"/>
    <w:rsid w:val="0051608C"/>
    <w:rsid w:val="00520CFA"/>
    <w:rsid w:val="00531095"/>
    <w:rsid w:val="00534148"/>
    <w:rsid w:val="00534712"/>
    <w:rsid w:val="00563E62"/>
    <w:rsid w:val="00565CEB"/>
    <w:rsid w:val="00567220"/>
    <w:rsid w:val="005A25E0"/>
    <w:rsid w:val="005A7321"/>
    <w:rsid w:val="005B3D41"/>
    <w:rsid w:val="005F6987"/>
    <w:rsid w:val="006067D2"/>
    <w:rsid w:val="00642B9A"/>
    <w:rsid w:val="006459A0"/>
    <w:rsid w:val="006641BC"/>
    <w:rsid w:val="0068186C"/>
    <w:rsid w:val="00684439"/>
    <w:rsid w:val="00695DCE"/>
    <w:rsid w:val="006972A8"/>
    <w:rsid w:val="006A7C39"/>
    <w:rsid w:val="006B0D5F"/>
    <w:rsid w:val="006C2322"/>
    <w:rsid w:val="006C50A1"/>
    <w:rsid w:val="006C5168"/>
    <w:rsid w:val="006D2AD4"/>
    <w:rsid w:val="006F58F6"/>
    <w:rsid w:val="00725CD1"/>
    <w:rsid w:val="00727E6A"/>
    <w:rsid w:val="007329FF"/>
    <w:rsid w:val="00742D94"/>
    <w:rsid w:val="007475DC"/>
    <w:rsid w:val="00765DB3"/>
    <w:rsid w:val="007B2062"/>
    <w:rsid w:val="007B53E0"/>
    <w:rsid w:val="007C2F52"/>
    <w:rsid w:val="007F11BA"/>
    <w:rsid w:val="00807DFD"/>
    <w:rsid w:val="00810B05"/>
    <w:rsid w:val="00810B3F"/>
    <w:rsid w:val="00812B79"/>
    <w:rsid w:val="00814A92"/>
    <w:rsid w:val="008224D9"/>
    <w:rsid w:val="0082797D"/>
    <w:rsid w:val="008342F9"/>
    <w:rsid w:val="008418FE"/>
    <w:rsid w:val="0084732C"/>
    <w:rsid w:val="00865F32"/>
    <w:rsid w:val="008713B5"/>
    <w:rsid w:val="00876EE3"/>
    <w:rsid w:val="008B0102"/>
    <w:rsid w:val="008D23C8"/>
    <w:rsid w:val="008D5228"/>
    <w:rsid w:val="009049C4"/>
    <w:rsid w:val="00910A94"/>
    <w:rsid w:val="00912C13"/>
    <w:rsid w:val="00926D95"/>
    <w:rsid w:val="009474FA"/>
    <w:rsid w:val="0095740F"/>
    <w:rsid w:val="00970ECD"/>
    <w:rsid w:val="00975656"/>
    <w:rsid w:val="00982656"/>
    <w:rsid w:val="009947FB"/>
    <w:rsid w:val="009A170F"/>
    <w:rsid w:val="009A7CB2"/>
    <w:rsid w:val="009B4F9C"/>
    <w:rsid w:val="009B5562"/>
    <w:rsid w:val="00A17AF3"/>
    <w:rsid w:val="00A57E5C"/>
    <w:rsid w:val="00A72BA0"/>
    <w:rsid w:val="00A730B9"/>
    <w:rsid w:val="00A733E5"/>
    <w:rsid w:val="00A7426B"/>
    <w:rsid w:val="00A760AB"/>
    <w:rsid w:val="00A84E69"/>
    <w:rsid w:val="00A91443"/>
    <w:rsid w:val="00A9254A"/>
    <w:rsid w:val="00A93144"/>
    <w:rsid w:val="00AA3959"/>
    <w:rsid w:val="00AC2F6F"/>
    <w:rsid w:val="00AF44BE"/>
    <w:rsid w:val="00AF611D"/>
    <w:rsid w:val="00B1565E"/>
    <w:rsid w:val="00B161F5"/>
    <w:rsid w:val="00B20E32"/>
    <w:rsid w:val="00B25677"/>
    <w:rsid w:val="00B264B4"/>
    <w:rsid w:val="00B51984"/>
    <w:rsid w:val="00B54677"/>
    <w:rsid w:val="00B64A72"/>
    <w:rsid w:val="00B75B52"/>
    <w:rsid w:val="00BB0C7B"/>
    <w:rsid w:val="00BC1D28"/>
    <w:rsid w:val="00BE5D52"/>
    <w:rsid w:val="00BF219A"/>
    <w:rsid w:val="00BF40B0"/>
    <w:rsid w:val="00C22446"/>
    <w:rsid w:val="00C51471"/>
    <w:rsid w:val="00C60BCF"/>
    <w:rsid w:val="00C91228"/>
    <w:rsid w:val="00C956DD"/>
    <w:rsid w:val="00C959E8"/>
    <w:rsid w:val="00CA2DC0"/>
    <w:rsid w:val="00CA3E06"/>
    <w:rsid w:val="00CC01B6"/>
    <w:rsid w:val="00CD2818"/>
    <w:rsid w:val="00CD3077"/>
    <w:rsid w:val="00CE1F97"/>
    <w:rsid w:val="00CE2CE8"/>
    <w:rsid w:val="00D00F97"/>
    <w:rsid w:val="00D04447"/>
    <w:rsid w:val="00D34266"/>
    <w:rsid w:val="00D3685D"/>
    <w:rsid w:val="00D41EE0"/>
    <w:rsid w:val="00D5549B"/>
    <w:rsid w:val="00D9203C"/>
    <w:rsid w:val="00D93D22"/>
    <w:rsid w:val="00D94FEC"/>
    <w:rsid w:val="00DA56E9"/>
    <w:rsid w:val="00DB09BE"/>
    <w:rsid w:val="00DB5E51"/>
    <w:rsid w:val="00DC761D"/>
    <w:rsid w:val="00DE16D7"/>
    <w:rsid w:val="00E22BF4"/>
    <w:rsid w:val="00E254E9"/>
    <w:rsid w:val="00E43C42"/>
    <w:rsid w:val="00E52D67"/>
    <w:rsid w:val="00E662B2"/>
    <w:rsid w:val="00E67508"/>
    <w:rsid w:val="00E705D0"/>
    <w:rsid w:val="00E7166E"/>
    <w:rsid w:val="00E97CE6"/>
    <w:rsid w:val="00EA440E"/>
    <w:rsid w:val="00EB2264"/>
    <w:rsid w:val="00EB557A"/>
    <w:rsid w:val="00ED3E28"/>
    <w:rsid w:val="00EE1657"/>
    <w:rsid w:val="00EF284E"/>
    <w:rsid w:val="00F059A0"/>
    <w:rsid w:val="00F15614"/>
    <w:rsid w:val="00F27BD0"/>
    <w:rsid w:val="00F47C04"/>
    <w:rsid w:val="00F638F4"/>
    <w:rsid w:val="00F72A40"/>
    <w:rsid w:val="00F7504F"/>
    <w:rsid w:val="00F774BB"/>
    <w:rsid w:val="00F81983"/>
    <w:rsid w:val="00F970F0"/>
    <w:rsid w:val="00FA270C"/>
    <w:rsid w:val="00FA405E"/>
    <w:rsid w:val="00FB014A"/>
    <w:rsid w:val="00FB5FA6"/>
    <w:rsid w:val="00FC45BE"/>
    <w:rsid w:val="00FE6503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CB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ＭＳ 明朝"/>
      <w:spacing w:val="20"/>
      <w:sz w:val="21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pPr>
      <w:ind w:firstLine="210"/>
    </w:pPr>
    <w:rPr>
      <w:sz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sid w:val="00041640"/>
    <w:rPr>
      <w:color w:val="800080"/>
      <w:u w:val="single"/>
    </w:rPr>
  </w:style>
  <w:style w:type="paragraph" w:styleId="a7">
    <w:name w:val="Balloon Text"/>
    <w:basedOn w:val="a"/>
    <w:semiHidden/>
    <w:rsid w:val="0050181B"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rsid w:val="006F58F6"/>
  </w:style>
  <w:style w:type="table" w:styleId="a9">
    <w:name w:val="Table Grid"/>
    <w:basedOn w:val="a1"/>
    <w:rsid w:val="006F58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A7C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A7CB2"/>
    <w:rPr>
      <w:kern w:val="2"/>
      <w:sz w:val="21"/>
    </w:rPr>
  </w:style>
  <w:style w:type="paragraph" w:styleId="ac">
    <w:name w:val="footer"/>
    <w:basedOn w:val="a"/>
    <w:link w:val="ad"/>
    <w:rsid w:val="009A7C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A7CB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CB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ＭＳ 明朝"/>
      <w:spacing w:val="20"/>
      <w:sz w:val="21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pPr>
      <w:ind w:firstLine="210"/>
    </w:pPr>
    <w:rPr>
      <w:sz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sid w:val="00041640"/>
    <w:rPr>
      <w:color w:val="800080"/>
      <w:u w:val="single"/>
    </w:rPr>
  </w:style>
  <w:style w:type="paragraph" w:styleId="a7">
    <w:name w:val="Balloon Text"/>
    <w:basedOn w:val="a"/>
    <w:semiHidden/>
    <w:rsid w:val="0050181B"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rsid w:val="006F58F6"/>
  </w:style>
  <w:style w:type="table" w:styleId="a9">
    <w:name w:val="Table Grid"/>
    <w:basedOn w:val="a1"/>
    <w:rsid w:val="006F58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A7C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A7CB2"/>
    <w:rPr>
      <w:kern w:val="2"/>
      <w:sz w:val="21"/>
    </w:rPr>
  </w:style>
  <w:style w:type="paragraph" w:styleId="ac">
    <w:name w:val="footer"/>
    <w:basedOn w:val="a"/>
    <w:link w:val="ad"/>
    <w:rsid w:val="009A7C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A7C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351F-4407-4459-9421-71F7ECC7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8FCD5902.dotm</Template>
  <TotalTime>19</TotalTime>
  <Pages>1</Pages>
  <Words>389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協会会員募集原稿</vt:lpstr>
      <vt:lpstr>協会会員募集原稿</vt:lpstr>
    </vt:vector>
  </TitlesOfParts>
  <Company>広島県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協会会員募集原稿</dc:title>
  <dc:creator>CLK18001</dc:creator>
  <cp:lastModifiedBy>広島県</cp:lastModifiedBy>
  <cp:revision>3</cp:revision>
  <cp:lastPrinted>2015-02-03T09:14:00Z</cp:lastPrinted>
  <dcterms:created xsi:type="dcterms:W3CDTF">2018-12-03T10:36:00Z</dcterms:created>
  <dcterms:modified xsi:type="dcterms:W3CDTF">2018-12-03T11:01:00Z</dcterms:modified>
</cp:coreProperties>
</file>